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1A" w:rsidRDefault="008539D5" w:rsidP="009D6902">
      <w:pPr>
        <w:jc w:val="right"/>
      </w:pPr>
      <w:r>
        <w:rPr>
          <w:noProof/>
        </w:rPr>
        <w:drawing>
          <wp:inline distT="0" distB="0" distL="0" distR="0">
            <wp:extent cx="952500" cy="923925"/>
            <wp:effectExtent l="0" t="0" r="0" b="0"/>
            <wp:docPr id="1" name="Afbeelding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00" w:rsidRDefault="00170BF2" w:rsidP="00FF72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Acquisitievoorstel collectie Amsterdam Museum</w:t>
      </w:r>
    </w:p>
    <w:p w:rsidR="00FF7200" w:rsidRDefault="00FF7200"/>
    <w:tbl>
      <w:tblPr>
        <w:tblW w:w="10127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799"/>
        <w:gridCol w:w="1601"/>
        <w:gridCol w:w="538"/>
        <w:gridCol w:w="2929"/>
      </w:tblGrid>
      <w:tr w:rsidR="00022AF6" w:rsidTr="002935A9">
        <w:trPr>
          <w:trHeight w:val="435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aanvraag</w:t>
            </w:r>
            <w:r w:rsidR="00BD45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0" w:name="Text21"/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F6" w:rsidRDefault="00583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022AF6" w:rsidRDefault="00022AF6" w:rsidP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2935A9">
        <w:trPr>
          <w:trHeight w:val="435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6EB2" w:rsidRDefault="00F43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Aanvrager</w:t>
            </w:r>
          </w:p>
          <w:p w:rsidR="00696EB2" w:rsidRDefault="00696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evt. </w:t>
            </w:r>
            <w:r w:rsidR="00554365">
              <w:rPr>
                <w:rFonts w:ascii="Arial" w:hAnsi="Arial" w:cs="Arial"/>
                <w:sz w:val="20"/>
                <w:szCs w:val="20"/>
              </w:rPr>
              <w:t xml:space="preserve">ook </w:t>
            </w:r>
            <w:r>
              <w:rPr>
                <w:rFonts w:ascii="Arial" w:hAnsi="Arial" w:cs="Arial"/>
                <w:sz w:val="20"/>
                <w:szCs w:val="20"/>
              </w:rPr>
              <w:t>namens (</w:t>
            </w:r>
            <w:r w:rsidR="00554365">
              <w:rPr>
                <w:rFonts w:ascii="Arial" w:hAnsi="Arial" w:cs="Arial"/>
                <w:sz w:val="20"/>
                <w:szCs w:val="20"/>
              </w:rPr>
              <w:t>conservator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2" w:name="Text25"/>
        <w:bookmarkStart w:id="3" w:name="Text50"/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B2" w:rsidRDefault="0046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bookmarkEnd w:id="3"/>
            <w:r w:rsidR="00022AF6">
              <w:rPr>
                <w:rFonts w:ascii="Arial" w:hAnsi="Arial" w:cs="Arial"/>
                <w:sz w:val="20"/>
                <w:szCs w:val="20"/>
              </w:rPr>
              <w:t> </w:t>
            </w:r>
            <w:r w:rsidR="00696EB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696EB2" w:rsidRDefault="00696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22AF6" w:rsidRDefault="00696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74BF" w:rsidTr="002935A9">
        <w:trPr>
          <w:trHeight w:val="435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 op zicht afgeleverd bij </w:t>
            </w:r>
            <w:r w:rsidR="00170BF2">
              <w:rPr>
                <w:rFonts w:ascii="Arial" w:hAnsi="Arial" w:cs="Arial"/>
                <w:sz w:val="20"/>
                <w:szCs w:val="20"/>
              </w:rPr>
              <w:t>Collectiecentrum of Amsterdam Museum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nee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2AF6" w:rsidTr="002935A9">
        <w:trPr>
          <w:trHeight w:val="435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2AF6" w:rsidRDefault="004C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 ja: </w:t>
            </w:r>
            <w:r w:rsidR="00022AF6">
              <w:rPr>
                <w:rFonts w:ascii="Arial" w:hAnsi="Arial" w:cs="Arial"/>
                <w:sz w:val="20"/>
                <w:szCs w:val="20"/>
              </w:rPr>
              <w:t>nummer transportformulier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F6" w:rsidRDefault="00021B33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Text27"/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4371A">
              <w:rPr>
                <w:rFonts w:ascii="Arial" w:hAnsi="Arial" w:cs="Arial"/>
                <w:sz w:val="20"/>
                <w:szCs w:val="20"/>
              </w:rPr>
              <w:t>1</w:t>
            </w:r>
            <w:r w:rsidR="00F232A6">
              <w:rPr>
                <w:rFonts w:ascii="Arial" w:hAnsi="Arial" w:cs="Arial"/>
                <w:sz w:val="20"/>
                <w:szCs w:val="20"/>
              </w:rPr>
              <w:t>4-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6" w:name="Text3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bookmarkEnd w:id="5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2935A9">
        <w:trPr>
          <w:trHeight w:val="435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2AF6" w:rsidRDefault="004C74BF" w:rsidP="007507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 nee: </w:t>
            </w:r>
            <w:r w:rsidR="00022AF6">
              <w:rPr>
                <w:rFonts w:ascii="Arial" w:hAnsi="Arial" w:cs="Arial"/>
                <w:sz w:val="20"/>
                <w:szCs w:val="20"/>
              </w:rPr>
              <w:t xml:space="preserve">huidige </w:t>
            </w:r>
            <w:r>
              <w:rPr>
                <w:rFonts w:ascii="Arial" w:hAnsi="Arial" w:cs="Arial"/>
                <w:sz w:val="20"/>
                <w:szCs w:val="20"/>
              </w:rPr>
              <w:t>ext</w:t>
            </w:r>
            <w:r w:rsidR="00750711">
              <w:rPr>
                <w:rFonts w:ascii="Arial" w:hAnsi="Arial" w:cs="Arial"/>
                <w:sz w:val="20"/>
                <w:szCs w:val="20"/>
              </w:rPr>
              <w:t>ern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96EB2">
              <w:rPr>
                <w:rFonts w:ascii="Arial" w:hAnsi="Arial" w:cs="Arial"/>
                <w:sz w:val="20"/>
                <w:szCs w:val="20"/>
              </w:rPr>
              <w:t>loc</w:t>
            </w:r>
            <w:r w:rsidR="00022AF6">
              <w:rPr>
                <w:rFonts w:ascii="Arial" w:hAnsi="Arial" w:cs="Arial"/>
                <w:sz w:val="20"/>
                <w:szCs w:val="20"/>
              </w:rPr>
              <w:t>atie</w:t>
            </w:r>
          </w:p>
        </w:tc>
        <w:bookmarkStart w:id="7" w:name="Text28"/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7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7200" w:rsidTr="002935A9">
        <w:trPr>
          <w:trHeight w:val="199"/>
        </w:trPr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F8C" w:rsidRDefault="00655F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401" w:rsidRPr="00B66325" w:rsidRDefault="00FF720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7200">
              <w:rPr>
                <w:rFonts w:ascii="Arial" w:hAnsi="Arial" w:cs="Arial"/>
                <w:b/>
                <w:sz w:val="20"/>
                <w:szCs w:val="20"/>
              </w:rPr>
              <w:t>Objectgegevens</w:t>
            </w:r>
            <w:r w:rsidR="00B663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5F8C" w:rsidRPr="00655F8C">
              <w:rPr>
                <w:rFonts w:ascii="Arial" w:hAnsi="Arial" w:cs="Arial"/>
                <w:b/>
                <w:color w:val="808080"/>
                <w:sz w:val="20"/>
                <w:szCs w:val="20"/>
              </w:rPr>
              <w:t>(</w:t>
            </w:r>
            <w:r w:rsidR="00655F8C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LET OP: </w:t>
            </w:r>
            <w:r w:rsidR="00655F8C" w:rsidRPr="00655F8C">
              <w:rPr>
                <w:rFonts w:ascii="Arial" w:hAnsi="Arial" w:cs="Arial"/>
                <w:b/>
                <w:color w:val="808080"/>
                <w:sz w:val="20"/>
                <w:szCs w:val="20"/>
              </w:rPr>
              <w:t>digitale afbeeldingen apart meesturen met dit document, s.v.p.</w:t>
            </w:r>
            <w:r w:rsidR="00655F8C">
              <w:rPr>
                <w:rFonts w:ascii="Arial" w:hAnsi="Arial" w:cs="Arial"/>
                <w:b/>
                <w:color w:val="808080"/>
                <w:sz w:val="20"/>
                <w:szCs w:val="20"/>
              </w:rPr>
              <w:t>!</w:t>
            </w:r>
            <w:r w:rsidR="00655F8C" w:rsidRPr="00655F8C">
              <w:rPr>
                <w:rFonts w:ascii="Arial" w:hAnsi="Arial" w:cs="Arial"/>
                <w:b/>
                <w:color w:val="808080"/>
                <w:sz w:val="20"/>
                <w:szCs w:val="20"/>
              </w:rPr>
              <w:t>)</w:t>
            </w:r>
            <w:r w:rsidR="00B66325" w:rsidRPr="00655F8C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         </w:t>
            </w:r>
            <w:r w:rsidR="00B6632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B66325" w:rsidRPr="00B663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36A16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6A16" w:rsidRDefault="00836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Soort object</w:t>
            </w:r>
          </w:p>
        </w:tc>
        <w:bookmarkStart w:id="8" w:name="Dropdown4"/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6" w:rsidRPr="00655F8C" w:rsidRDefault="00170B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aak een keuze:"/>
                    <w:listEntry w:val="schilderij"/>
                    <w:listEntry w:val="tekening"/>
                    <w:listEntry w:val="beeld"/>
                    <w:listEntry w:val="prent"/>
                    <w:listEntry w:val="foto"/>
                    <w:listEntry w:val="textiel"/>
                    <w:listEntry w:val="edel metaal"/>
                    <w:listEntry w:val="onedel metaal"/>
                    <w:listEntry w:val="meubelstuk"/>
                    <w:listEntry w:val="keramiek"/>
                    <w:listEntry w:val="penning/munt"/>
                    <w:listEntry w:val="anders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12745">
              <w:rPr>
                <w:rFonts w:ascii="Arial" w:hAnsi="Arial" w:cs="Arial"/>
                <w:b/>
                <w:sz w:val="20"/>
                <w:szCs w:val="20"/>
              </w:rPr>
            </w:r>
            <w:r w:rsidR="008127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022AF6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Titel/korte omschrijving</w:t>
            </w:r>
          </w:p>
        </w:tc>
        <w:bookmarkStart w:id="9" w:name="Text1"/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9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Vervaardiger</w:t>
            </w:r>
          </w:p>
        </w:tc>
        <w:bookmarkStart w:id="10" w:name="Text2"/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F6" w:rsidRPr="0076413C" w:rsidRDefault="00022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13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413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6413C">
              <w:rPr>
                <w:rFonts w:ascii="Arial" w:hAnsi="Arial" w:cs="Arial"/>
                <w:b/>
                <w:sz w:val="20"/>
                <w:szCs w:val="20"/>
              </w:rPr>
            </w:r>
            <w:r w:rsidRPr="0076413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4D8D" w:rsidRPr="007641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4D8D" w:rsidRPr="007641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4D8D" w:rsidRPr="007641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4D8D" w:rsidRPr="007641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4D8D" w:rsidRPr="0076413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6413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bookmarkEnd w:id="10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Datering</w:t>
            </w:r>
          </w:p>
        </w:tc>
        <w:bookmarkStart w:id="11" w:name="Text3"/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1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3B1A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B1A" w:rsidRDefault="0032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Afmetingen (grootste!), h x br x d</w:t>
            </w:r>
          </w:p>
        </w:tc>
        <w:bookmarkStart w:id="12" w:name="Text4"/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B1A" w:rsidRDefault="0032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bookmarkStart w:id="13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bookmarkStart w:id="14" w:name="Text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cm   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1A" w:rsidRDefault="0032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Afm. incl lijst?    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nee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2AF6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Materialen</w:t>
            </w:r>
          </w:p>
        </w:tc>
        <w:bookmarkStart w:id="15" w:name="Text7"/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5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23B1A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B1A" w:rsidRDefault="0032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Div. opmerkingen </w:t>
            </w:r>
          </w:p>
          <w:p w:rsidR="00323B1A" w:rsidRDefault="0032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(opschriften e.d.)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1A" w:rsidRDefault="0032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712B7" w:rsidTr="0016383B">
        <w:trPr>
          <w:trHeight w:val="19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</w:p>
          <w:p w:rsidR="0016383B" w:rsidRDefault="0016383B" w:rsidP="0016383B">
            <w:pPr>
              <w:rPr>
                <w:rFonts w:ascii="Arial" w:hAnsi="Arial" w:cs="Arial"/>
                <w:sz w:val="20"/>
                <w:szCs w:val="20"/>
              </w:rPr>
            </w:pPr>
            <w:r w:rsidRPr="0016383B">
              <w:rPr>
                <w:rFonts w:ascii="Arial" w:hAnsi="Arial" w:cs="Arial"/>
                <w:b/>
                <w:sz w:val="20"/>
                <w:szCs w:val="20"/>
              </w:rPr>
              <w:t>Herkomstgeschiedenis</w:t>
            </w:r>
          </w:p>
        </w:tc>
        <w:tc>
          <w:tcPr>
            <w:tcW w:w="3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83B" w:rsidTr="008539D5">
        <w:trPr>
          <w:trHeight w:val="199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3B" w:rsidRDefault="00163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6383B" w:rsidRDefault="001638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2B7" w:rsidTr="0016383B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383B" w:rsidRDefault="00163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12B7" w:rsidRDefault="00F71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Verwervingsmethode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325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325" w:rsidRDefault="00B66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Wijze van verwerving</w:t>
            </w:r>
          </w:p>
        </w:tc>
        <w:bookmarkStart w:id="17" w:name="Dropdown2"/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325" w:rsidRPr="00021B33" w:rsidRDefault="00B66325" w:rsidP="00B663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ak een keuze:"/>
                    <w:listEntry w:val="schenking"/>
                    <w:listEntry w:val="legaat"/>
                    <w:listEntry w:val="bruikleen"/>
                    <w:listEntry w:val="overdracht"/>
                    <w:listEntry w:val="aankoop"/>
                    <w:listEntry w:val="opdracht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12745">
              <w:rPr>
                <w:rFonts w:ascii="Arial" w:hAnsi="Arial" w:cs="Arial"/>
                <w:b/>
                <w:sz w:val="20"/>
                <w:szCs w:val="20"/>
              </w:rPr>
            </w:r>
            <w:r w:rsidR="008127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  <w:p w:rsidR="00B66325" w:rsidRDefault="00B66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BF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Soort collectie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museale collectie</w:t>
            </w:r>
          </w:p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gebruikscollectie </w:t>
            </w:r>
          </w:p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niet-uniek (in collectie)</w:t>
            </w:r>
            <w:r w:rsidR="00F232A6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wordt evt. niet-museaal ingezet</w:t>
            </w:r>
            <w:r w:rsidR="00F232A6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2A6">
              <w:rPr>
                <w:rFonts w:ascii="Arial" w:hAnsi="Arial" w:cs="Arial"/>
                <w:sz w:val="20"/>
                <w:szCs w:val="20"/>
              </w:rPr>
              <w:t>mag evt. door bezoekers worden aangeraakt of gebruikt / mag evt. verloren gaan V</w:t>
            </w:r>
            <w:r>
              <w:rPr>
                <w:rFonts w:ascii="Arial" w:hAnsi="Arial" w:cs="Arial"/>
                <w:sz w:val="20"/>
                <w:szCs w:val="20"/>
              </w:rPr>
              <w:t>oorwaarden:</w:t>
            </w:r>
            <w:r w:rsidR="00F232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2ABF" w:rsidRDefault="006B2ABF" w:rsidP="00F23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B33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33" w:rsidRDefault="00021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bezwarende bepalingen</w:t>
            </w:r>
            <w:r w:rsidR="0016383B">
              <w:rPr>
                <w:rFonts w:ascii="Arial" w:hAnsi="Arial" w:cs="Arial"/>
                <w:sz w:val="20"/>
                <w:szCs w:val="20"/>
              </w:rPr>
              <w:t xml:space="preserve"> van huidige eigenaar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33" w:rsidRDefault="00021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021B33" w:rsidRDefault="00021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1B33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33" w:rsidRDefault="0016383B" w:rsidP="00163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</w:t>
            </w:r>
            <w:r w:rsidR="00021B33">
              <w:rPr>
                <w:rFonts w:ascii="Arial" w:hAnsi="Arial" w:cs="Arial"/>
                <w:sz w:val="20"/>
                <w:szCs w:val="20"/>
              </w:rPr>
              <w:t xml:space="preserve"> wie </w:t>
            </w:r>
            <w:r>
              <w:rPr>
                <w:rFonts w:ascii="Arial" w:hAnsi="Arial" w:cs="Arial"/>
                <w:sz w:val="20"/>
                <w:szCs w:val="20"/>
              </w:rPr>
              <w:t>zullen de beeld</w:t>
            </w:r>
            <w:r w:rsidR="00021B33">
              <w:rPr>
                <w:rFonts w:ascii="Arial" w:hAnsi="Arial" w:cs="Arial"/>
                <w:sz w:val="20"/>
                <w:szCs w:val="20"/>
              </w:rPr>
              <w:t>rechten</w:t>
            </w:r>
            <w:r>
              <w:rPr>
                <w:rFonts w:ascii="Arial" w:hAnsi="Arial" w:cs="Arial"/>
                <w:sz w:val="20"/>
                <w:szCs w:val="20"/>
              </w:rPr>
              <w:t xml:space="preserve"> toebehoren na verwerving?</w:t>
            </w:r>
          </w:p>
        </w:tc>
        <w:bookmarkStart w:id="19" w:name="Text9"/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33" w:rsidRDefault="0032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21B33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B33" w:rsidRDefault="00E82CBC" w:rsidP="00163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021B33">
              <w:rPr>
                <w:rFonts w:ascii="Arial" w:hAnsi="Arial" w:cs="Arial"/>
                <w:sz w:val="20"/>
                <w:szCs w:val="20"/>
              </w:rPr>
              <w:t>raag</w:t>
            </w:r>
            <w:r w:rsidR="00323B1A">
              <w:rPr>
                <w:rFonts w:ascii="Arial" w:hAnsi="Arial" w:cs="Arial"/>
                <w:sz w:val="20"/>
                <w:szCs w:val="20"/>
              </w:rPr>
              <w:t>- of richt</w:t>
            </w:r>
            <w:r w:rsidR="00021B33">
              <w:rPr>
                <w:rFonts w:ascii="Arial" w:hAnsi="Arial" w:cs="Arial"/>
                <w:sz w:val="20"/>
                <w:szCs w:val="20"/>
              </w:rPr>
              <w:t>prijs (</w:t>
            </w:r>
            <w:r w:rsidR="0016383B">
              <w:rPr>
                <w:rFonts w:ascii="Arial" w:hAnsi="Arial" w:cs="Arial"/>
                <w:sz w:val="20"/>
                <w:szCs w:val="20"/>
              </w:rPr>
              <w:t>excl</w:t>
            </w:r>
            <w:r w:rsidR="00021B33">
              <w:rPr>
                <w:rFonts w:ascii="Arial" w:hAnsi="Arial" w:cs="Arial"/>
                <w:sz w:val="20"/>
                <w:szCs w:val="20"/>
              </w:rPr>
              <w:t>. BTW)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33" w:rsidRDefault="0032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6EB2">
              <w:rPr>
                <w:rFonts w:ascii="Arial" w:hAnsi="Arial" w:cs="Arial"/>
                <w:sz w:val="20"/>
                <w:szCs w:val="20"/>
              </w:rPr>
              <w:t> </w:t>
            </w:r>
            <w:r w:rsidR="00696EB2">
              <w:rPr>
                <w:rFonts w:ascii="Arial" w:hAnsi="Arial" w:cs="Arial"/>
                <w:sz w:val="20"/>
                <w:szCs w:val="20"/>
              </w:rPr>
              <w:t> </w:t>
            </w:r>
            <w:r w:rsidR="00696EB2">
              <w:rPr>
                <w:rFonts w:ascii="Arial" w:hAnsi="Arial" w:cs="Arial"/>
                <w:sz w:val="20"/>
                <w:szCs w:val="20"/>
              </w:rPr>
              <w:t> </w:t>
            </w:r>
            <w:r w:rsidR="00696EB2">
              <w:rPr>
                <w:rFonts w:ascii="Arial" w:hAnsi="Arial" w:cs="Arial"/>
                <w:sz w:val="20"/>
                <w:szCs w:val="20"/>
              </w:rPr>
              <w:t> </w:t>
            </w:r>
            <w:r w:rsidR="00696EB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1B33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1B33" w:rsidRDefault="00021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BTW-bedrag</w:t>
            </w:r>
          </w:p>
        </w:tc>
        <w:bookmarkStart w:id="20" w:name="Text10"/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33" w:rsidRDefault="0032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671AB" w:rsidTr="002935A9">
        <w:trPr>
          <w:trHeight w:val="4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B" w:rsidRDefault="008671AB" w:rsidP="00867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Div. opmerkingen </w:t>
            </w:r>
          </w:p>
          <w:p w:rsidR="008671AB" w:rsidRDefault="008671AB" w:rsidP="00867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(financiering, veilingdata, e.d.)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B" w:rsidRDefault="00867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712B7" w:rsidTr="002935A9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ABF" w:rsidRDefault="006B2ABF">
      <w:r>
        <w:br w:type="page"/>
      </w:r>
    </w:p>
    <w:tbl>
      <w:tblPr>
        <w:tblW w:w="101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178"/>
        <w:gridCol w:w="3583"/>
        <w:gridCol w:w="3257"/>
      </w:tblGrid>
      <w:tr w:rsidR="00F712B7" w:rsidTr="006B2ABF">
        <w:trPr>
          <w:trHeight w:val="255"/>
        </w:trPr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2B7" w:rsidRDefault="00F71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Eigenaar 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2B7" w:rsidTr="006B2ABF">
        <w:trPr>
          <w:trHeight w:val="43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F712B7" w:rsidRDefault="00B66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712B7">
              <w:rPr>
                <w:rFonts w:ascii="Arial" w:hAnsi="Arial" w:cs="Arial"/>
                <w:sz w:val="20"/>
                <w:szCs w:val="20"/>
              </w:rPr>
              <w:t>aam</w:t>
            </w:r>
          </w:p>
        </w:tc>
        <w:bookmarkStart w:id="22" w:name="Text12"/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712B7" w:rsidRDefault="009E3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12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F712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12B7" w:rsidTr="006B2ABF">
        <w:trPr>
          <w:trHeight w:val="43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F712B7" w:rsidRDefault="00B66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712B7">
              <w:rPr>
                <w:rFonts w:ascii="Arial" w:hAnsi="Arial" w:cs="Arial"/>
                <w:sz w:val="20"/>
                <w:szCs w:val="20"/>
              </w:rPr>
              <w:t>dres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F712B7" w:rsidRDefault="009E3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F712B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F712B7" w:rsidRDefault="00F71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6B2ABF">
        <w:trPr>
          <w:trHeight w:val="43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022AF6" w:rsidRDefault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22AF6">
              <w:rPr>
                <w:rFonts w:ascii="Arial" w:hAnsi="Arial" w:cs="Arial"/>
                <w:sz w:val="20"/>
                <w:szCs w:val="20"/>
              </w:rPr>
              <w:t xml:space="preserve">ostcode / </w:t>
            </w:r>
            <w:r w:rsidR="009D6902">
              <w:rPr>
                <w:rFonts w:ascii="Arial" w:hAnsi="Arial" w:cs="Arial"/>
                <w:sz w:val="20"/>
                <w:szCs w:val="20"/>
              </w:rPr>
              <w:t>P</w:t>
            </w:r>
            <w:r w:rsidR="00022AF6">
              <w:rPr>
                <w:rFonts w:ascii="Arial" w:hAnsi="Arial" w:cs="Arial"/>
                <w:sz w:val="20"/>
                <w:szCs w:val="20"/>
              </w:rPr>
              <w:t>laats</w:t>
            </w:r>
          </w:p>
        </w:tc>
        <w:bookmarkStart w:id="24" w:name="Text14"/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22AF6" w:rsidRDefault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"/>
                    <w:format w:val="#### ##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022AF6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5" w:name="Text1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6B2ABF">
        <w:trPr>
          <w:trHeight w:val="43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022AF6" w:rsidRDefault="00B66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22AF6">
              <w:rPr>
                <w:rFonts w:ascii="Arial" w:hAnsi="Arial" w:cs="Arial"/>
                <w:sz w:val="20"/>
                <w:szCs w:val="20"/>
              </w:rPr>
              <w:t>elefoonnummer</w:t>
            </w:r>
          </w:p>
        </w:tc>
        <w:bookmarkStart w:id="26" w:name="Text16"/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22AF6" w:rsidRDefault="00F43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6B2ABF">
        <w:trPr>
          <w:trHeight w:val="435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2AF6" w:rsidRDefault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22AF6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bookmarkStart w:id="27" w:name="Text17"/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7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7200" w:rsidTr="00655F8C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F8C" w:rsidRDefault="00655F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7200" w:rsidRPr="00285401" w:rsidRDefault="00655F8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Evt. contactpersoon / a</w:t>
            </w:r>
            <w:r w:rsidR="00FF7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anbieder </w:t>
            </w:r>
            <w:r w:rsidR="00FF7200" w:rsidRPr="00285401">
              <w:rPr>
                <w:rFonts w:ascii="Arial" w:hAnsi="Arial" w:cs="Arial"/>
                <w:bCs/>
                <w:sz w:val="20"/>
                <w:szCs w:val="20"/>
              </w:rPr>
              <w:t xml:space="preserve">(indien </w:t>
            </w:r>
            <w:r w:rsidR="001E1253" w:rsidRPr="00285401">
              <w:rPr>
                <w:rFonts w:ascii="Arial" w:hAnsi="Arial" w:cs="Arial"/>
                <w:bCs/>
                <w:sz w:val="20"/>
                <w:szCs w:val="20"/>
              </w:rPr>
              <w:t xml:space="preserve">een ander dan </w:t>
            </w:r>
            <w:r w:rsidR="00FF7200" w:rsidRPr="00285401">
              <w:rPr>
                <w:rFonts w:ascii="Arial" w:hAnsi="Arial" w:cs="Arial"/>
                <w:bCs/>
                <w:sz w:val="20"/>
                <w:szCs w:val="20"/>
              </w:rPr>
              <w:t>de eigenaar)</w:t>
            </w:r>
          </w:p>
        </w:tc>
      </w:tr>
      <w:tr w:rsidR="00022AF6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022AF6" w:rsidRDefault="00B66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22AF6">
              <w:rPr>
                <w:rFonts w:ascii="Arial" w:hAnsi="Arial" w:cs="Arial"/>
                <w:sz w:val="20"/>
                <w:szCs w:val="20"/>
              </w:rPr>
              <w:t>aam</w:t>
            </w:r>
          </w:p>
        </w:tc>
        <w:bookmarkStart w:id="28" w:name="Text18"/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8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022AF6" w:rsidRDefault="00B66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22AF6">
              <w:rPr>
                <w:rFonts w:ascii="Arial" w:hAnsi="Arial" w:cs="Arial"/>
                <w:sz w:val="20"/>
                <w:szCs w:val="20"/>
              </w:rPr>
              <w:t>unctie</w:t>
            </w:r>
          </w:p>
        </w:tc>
        <w:bookmarkStart w:id="29" w:name="Text19"/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9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022AF6" w:rsidRDefault="00B66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22AF6">
              <w:rPr>
                <w:rFonts w:ascii="Arial" w:hAnsi="Arial" w:cs="Arial"/>
                <w:sz w:val="20"/>
                <w:szCs w:val="20"/>
              </w:rPr>
              <w:t>dres</w:t>
            </w:r>
          </w:p>
        </w:tc>
        <w:bookmarkStart w:id="30" w:name="Text20"/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30"/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022AF6" w:rsidRDefault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22AF6">
              <w:rPr>
                <w:rFonts w:ascii="Arial" w:hAnsi="Arial" w:cs="Arial"/>
                <w:sz w:val="20"/>
                <w:szCs w:val="20"/>
              </w:rPr>
              <w:t>ostcode / plaats</w:t>
            </w:r>
          </w:p>
        </w:tc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22AF6" w:rsidRDefault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#### ##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22A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2A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22A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22AF6">
              <w:rPr>
                <w:rFonts w:ascii="Arial" w:hAnsi="Arial" w:cs="Arial"/>
                <w:sz w:val="20"/>
                <w:szCs w:val="20"/>
              </w:rPr>
            </w:r>
            <w:r w:rsidR="00022A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4D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A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022AF6" w:rsidRDefault="00B66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22AF6">
              <w:rPr>
                <w:rFonts w:ascii="Arial" w:hAnsi="Arial" w:cs="Arial"/>
                <w:sz w:val="20"/>
                <w:szCs w:val="20"/>
              </w:rPr>
              <w:t>elefoonnummer</w:t>
            </w:r>
          </w:p>
        </w:tc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022AF6" w:rsidRDefault="00F43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2AF6" w:rsidRDefault="00022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2CBC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E82CBC" w:rsidRDefault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022AF6" w:rsidRDefault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Reden van aanbieding</w:t>
            </w:r>
          </w:p>
        </w:tc>
        <w:bookmarkStart w:id="31" w:name="Text29"/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31"/>
          <w:p w:rsidR="00022AF6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2AF6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2AF6" w:rsidRDefault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Relevante correspondentie (briefnummers inkomende post)</w:t>
            </w:r>
          </w:p>
        </w:tc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AF6" w:rsidRDefault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C74BF" w:rsidTr="00655F8C">
        <w:trPr>
          <w:trHeight w:val="151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4BF" w:rsidTr="00655F8C">
        <w:trPr>
          <w:trHeight w:val="255"/>
        </w:trPr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74BF" w:rsidRDefault="00E52C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Globale c</w:t>
            </w:r>
            <w:r w:rsidR="004C74BF">
              <w:rPr>
                <w:rFonts w:ascii="Arial" w:hAnsi="Arial" w:cs="Arial"/>
                <w:b/>
                <w:bCs/>
                <w:sz w:val="20"/>
                <w:szCs w:val="20"/>
              </w:rPr>
              <w:t>onditiebepaling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74BF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beschrijving fysieke staat</w:t>
            </w:r>
          </w:p>
        </w:tc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4C74BF" w:rsidRPr="00655F8C" w:rsidRDefault="004C74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33" w:name="Dropdown5"/>
            <w:r w:rsidR="001E1253" w:rsidRPr="00655F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Maak een keuze:"/>
                    <w:listEntry w:val="goed"/>
                    <w:listEntry w:val="matig"/>
                    <w:listEntry w:val="slecht"/>
                  </w:ddList>
                </w:ffData>
              </w:fldChar>
            </w:r>
            <w:r w:rsidR="001E1253" w:rsidRPr="00655F8C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12745">
              <w:rPr>
                <w:rFonts w:ascii="Arial" w:hAnsi="Arial" w:cs="Arial"/>
                <w:b/>
                <w:sz w:val="20"/>
                <w:szCs w:val="20"/>
              </w:rPr>
            </w:r>
            <w:r w:rsidR="008127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1253" w:rsidRPr="00655F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  <w:r w:rsidRPr="00655F8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4C74BF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conditierapport gewenst?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     nee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</w:tcPr>
          <w:p w:rsidR="004C74BF" w:rsidRDefault="004C7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2ABF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Aard evt. benodigde behandeling </w:t>
            </w:r>
          </w:p>
        </w:tc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F" w:rsidRDefault="006B2ABF" w:rsidP="00F65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2ABF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2ABF" w:rsidRDefault="00F232A6" w:rsidP="00F23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advies Behoud &amp; Beheer (consequenties)</w:t>
            </w:r>
            <w:r w:rsidR="006B2A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36" w:name="Text36"/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32A6" w:rsidTr="00655F8C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32A6" w:rsidRDefault="00F232A6" w:rsidP="00F23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Adviseur team Behoud &amp; Beheer</w:t>
            </w:r>
          </w:p>
        </w:tc>
        <w:tc>
          <w:tcPr>
            <w:tcW w:w="7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A6" w:rsidRDefault="00F23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B2ABF" w:rsidTr="00655F8C">
        <w:trPr>
          <w:trHeight w:val="25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2ABF" w:rsidRDefault="006B2A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A6" w:rsidTr="008539D5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2A6" w:rsidRDefault="00F232A6" w:rsidP="0085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Transport</w:t>
            </w:r>
          </w:p>
        </w:tc>
      </w:tr>
      <w:tr w:rsidR="00F232A6" w:rsidTr="008539D5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Speciale transporteisen?</w:t>
            </w:r>
          </w:p>
        </w:tc>
        <w:tc>
          <w:tcPr>
            <w:tcW w:w="701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2A6" w:rsidTr="008539D5">
        <w:trPr>
          <w:trHeight w:val="435"/>
        </w:trPr>
        <w:tc>
          <w:tcPr>
            <w:tcW w:w="30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Speciale verpakkingseisen?</w:t>
            </w:r>
          </w:p>
        </w:tc>
        <w:tc>
          <w:tcPr>
            <w:tcW w:w="701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2A6" w:rsidTr="008539D5">
        <w:trPr>
          <w:trHeight w:val="25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2A6" w:rsidTr="008539D5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2A6" w:rsidRDefault="00E52C3F" w:rsidP="00E52C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Voorlopig </w:t>
            </w:r>
            <w:r w:rsidR="00F232A6">
              <w:rPr>
                <w:rFonts w:ascii="Arial" w:hAnsi="Arial" w:cs="Arial"/>
                <w:b/>
                <w:bCs/>
                <w:sz w:val="20"/>
                <w:szCs w:val="20"/>
              </w:rPr>
              <w:t>advies Team Beheer &amp; Behoud</w:t>
            </w:r>
          </w:p>
        </w:tc>
      </w:tr>
      <w:tr w:rsidR="00F232A6" w:rsidTr="008539D5">
        <w:trPr>
          <w:trHeight w:val="43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FFFF00"/>
            <w:noWrap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Advies/consequenties</w:t>
            </w:r>
          </w:p>
        </w:tc>
        <w:tc>
          <w:tcPr>
            <w:tcW w:w="701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FFFF00"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2A6" w:rsidTr="008539D5">
        <w:trPr>
          <w:trHeight w:val="435"/>
        </w:trPr>
        <w:tc>
          <w:tcPr>
            <w:tcW w:w="30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teamlid Beheer &amp; Behoud</w:t>
            </w:r>
          </w:p>
        </w:tc>
        <w:tc>
          <w:tcPr>
            <w:tcW w:w="701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232A6" w:rsidRDefault="00F232A6" w:rsidP="00853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2A6" w:rsidTr="008539D5">
        <w:trPr>
          <w:trHeight w:val="255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32A6" w:rsidRDefault="00F232A6" w:rsidP="0085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2A6" w:rsidRDefault="00F232A6" w:rsidP="0085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2A6" w:rsidRDefault="00F232A6" w:rsidP="0085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32A6" w:rsidRDefault="00F232A6" w:rsidP="008539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E1253" w:rsidRDefault="001E1253"/>
    <w:p w:rsidR="00F232A6" w:rsidRDefault="00F232A6">
      <w:r>
        <w:br w:type="page"/>
      </w:r>
    </w:p>
    <w:tbl>
      <w:tblPr>
        <w:tblW w:w="101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1215"/>
        <w:gridCol w:w="1216"/>
        <w:gridCol w:w="1215"/>
        <w:gridCol w:w="1216"/>
        <w:gridCol w:w="1216"/>
      </w:tblGrid>
      <w:tr w:rsidR="001E1253" w:rsidTr="001E1253">
        <w:trPr>
          <w:trHeight w:val="255"/>
        </w:trPr>
        <w:tc>
          <w:tcPr>
            <w:tcW w:w="1010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1253" w:rsidRDefault="001E1253" w:rsidP="00E54F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253">
              <w:rPr>
                <w:rFonts w:ascii="Arial" w:hAnsi="Arial" w:cs="Arial"/>
                <w:b/>
                <w:sz w:val="20"/>
                <w:szCs w:val="20"/>
              </w:rPr>
              <w:lastRenderedPageBreak/>
              <w:t>Welke waarden uit het collectieprofiel vertegenwoordigt het object?</w:t>
            </w:r>
          </w:p>
          <w:p w:rsidR="00323B1A" w:rsidRPr="001E1253" w:rsidRDefault="00655F8C" w:rsidP="00E54F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/>
                <w:sz w:val="20"/>
                <w:szCs w:val="20"/>
              </w:rPr>
              <w:t>LET OP: niet meer dan één vakje per vraag aankruisen</w:t>
            </w:r>
            <w:r w:rsidR="00323B1A" w:rsidRPr="000B7D6F">
              <w:rPr>
                <w:rFonts w:ascii="Arial" w:hAnsi="Arial" w:cs="Arial"/>
                <w:b/>
                <w:color w:val="808080"/>
                <w:sz w:val="20"/>
                <w:szCs w:val="20"/>
              </w:rPr>
              <w:t>!</w:t>
            </w:r>
          </w:p>
        </w:tc>
      </w:tr>
      <w:tr w:rsidR="001E1253" w:rsidTr="00285401">
        <w:trPr>
          <w:trHeight w:val="43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1E1253" w:rsidRPr="00E82CBC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E82CBC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82CBC" w:rsidRPr="00E82CBC">
              <w:rPr>
                <w:rFonts w:ascii="Arial" w:hAnsi="Arial" w:cs="Arial"/>
                <w:b/>
                <w:sz w:val="20"/>
                <w:szCs w:val="20"/>
              </w:rPr>
              <w:t xml:space="preserve">Relatie met Amsterdammer </w:t>
            </w:r>
            <w:r w:rsidR="00E82CB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82CBC">
              <w:rPr>
                <w:rFonts w:ascii="Arial" w:hAnsi="Arial" w:cs="Arial"/>
                <w:b/>
                <w:sz w:val="20"/>
                <w:szCs w:val="20"/>
              </w:rPr>
              <w:t>biografisch</w:t>
            </w:r>
            <w:r w:rsidR="00E82CB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E1253" w:rsidRPr="00E82CBC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E82CBC">
              <w:rPr>
                <w:rFonts w:ascii="Arial" w:hAnsi="Arial" w:cs="Arial"/>
                <w:sz w:val="20"/>
                <w:szCs w:val="20"/>
              </w:rPr>
              <w:t xml:space="preserve">zeer </w:t>
            </w:r>
            <w:r w:rsidR="00E82CBC" w:rsidRPr="00E82CBC">
              <w:rPr>
                <w:rFonts w:ascii="Arial" w:hAnsi="Arial" w:cs="Arial"/>
                <w:sz w:val="20"/>
                <w:szCs w:val="20"/>
              </w:rPr>
              <w:t>hoog</w:t>
            </w:r>
            <w:r w:rsidRPr="00E82CB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"/>
            <w:r w:rsidRPr="00E82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E1253" w:rsidRPr="00E82CBC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E82CBC"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1E1253" w:rsidRPr="00E82CBC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E82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4"/>
            <w:r w:rsidRPr="00E82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E1253" w:rsidRPr="00E82CBC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E82CBC"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5"/>
            <w:r w:rsidRPr="00E82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E82C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E1253" w:rsidRPr="00E82CBC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E82CBC"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1E1253" w:rsidRPr="00E82CBC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E82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6"/>
            <w:r w:rsidRPr="00E82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1E1253" w:rsidRPr="00E82CBC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E82CBC">
              <w:rPr>
                <w:rFonts w:ascii="Arial" w:hAnsi="Arial" w:cs="Arial"/>
                <w:sz w:val="20"/>
                <w:szCs w:val="20"/>
              </w:rPr>
              <w:t xml:space="preserve">zeer </w:t>
            </w:r>
            <w:r w:rsidR="00E82CBC" w:rsidRPr="00E82CBC">
              <w:rPr>
                <w:rFonts w:ascii="Arial" w:hAnsi="Arial" w:cs="Arial"/>
                <w:sz w:val="20"/>
                <w:szCs w:val="20"/>
              </w:rPr>
              <w:t>laag</w:t>
            </w:r>
            <w:r w:rsidRPr="00E82C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7"/>
            <w:r w:rsidRPr="00E82C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1E1253" w:rsidTr="0028540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253" w:rsidRPr="000B7D6F" w:rsidRDefault="00323B1A" w:rsidP="00E54FE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Uitleg: 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>In welke mate heeft het object een relatie met een Amsterdamse persoon of personen</w:t>
            </w:r>
            <w:r w:rsidR="001E1253"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? </w:t>
            </w:r>
          </w:p>
          <w:p w:rsidR="001E1253" w:rsidRPr="00E82CBC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0B7D6F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>V</w:t>
            </w:r>
            <w:r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ermeld in 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>de toelichting</w:t>
            </w:r>
            <w:r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 biografische gegevens, zoals geboorte- en sterfjaar, beroep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 en</w:t>
            </w:r>
            <w:r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 gebruik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  <w:r w:rsidRPr="000B7D6F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</w:p>
        </w:tc>
      </w:tr>
      <w:tr w:rsidR="00E82CBC" w:rsidTr="00285401">
        <w:trPr>
          <w:trHeight w:val="43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323B1A" w:rsidRDefault="00E82CBC" w:rsidP="00E54F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Relatie met A</w:t>
            </w:r>
            <w:r w:rsidRPr="001E1253">
              <w:rPr>
                <w:rFonts w:ascii="Arial" w:hAnsi="Arial" w:cs="Arial"/>
                <w:b/>
                <w:sz w:val="20"/>
                <w:szCs w:val="20"/>
              </w:rPr>
              <w:t xml:space="preserve">msterdam </w:t>
            </w:r>
          </w:p>
          <w:p w:rsidR="00E82CBC" w:rsidRPr="001E1253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E1253">
              <w:rPr>
                <w:rFonts w:ascii="Arial" w:hAnsi="Arial" w:cs="Arial"/>
                <w:b/>
                <w:sz w:val="20"/>
                <w:szCs w:val="20"/>
              </w:rPr>
              <w:t>topogr</w:t>
            </w:r>
            <w:r w:rsidR="00323B1A">
              <w:rPr>
                <w:rFonts w:ascii="Arial" w:hAnsi="Arial" w:cs="Arial"/>
                <w:b/>
                <w:sz w:val="20"/>
                <w:szCs w:val="20"/>
              </w:rPr>
              <w:t>afisch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28540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253" w:rsidRPr="000B7D6F" w:rsidRDefault="00323B1A" w:rsidP="00E54FE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Uitleg: 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In welke </w:t>
            </w:r>
            <w:r w:rsidR="00E82CBC" w:rsidRPr="000B7D6F">
              <w:rPr>
                <w:rFonts w:ascii="OCWTalent" w:hAnsi="OCWTalent"/>
                <w:color w:val="808080"/>
                <w:sz w:val="16"/>
                <w:szCs w:val="16"/>
              </w:rPr>
              <w:t>mate kan het object in relatie worden gebracht met Amsterdamse locaties/gebouwen?</w:t>
            </w:r>
            <w:r w:rsidR="000B7D6F">
              <w:rPr>
                <w:rFonts w:ascii="OCWTalent" w:hAnsi="OCWTalent"/>
                <w:color w:val="808080"/>
                <w:sz w:val="16"/>
                <w:szCs w:val="16"/>
              </w:rPr>
              <w:t xml:space="preserve"> </w:t>
            </w:r>
            <w:r w:rsidR="001E1253" w:rsidRPr="000B7D6F">
              <w:rPr>
                <w:rFonts w:ascii="Arial" w:hAnsi="Arial" w:cs="Arial"/>
                <w:color w:val="808080"/>
                <w:sz w:val="16"/>
                <w:szCs w:val="16"/>
              </w:rPr>
              <w:t>Met welke Amsterdamse lokaties/</w:t>
            </w:r>
            <w:r w:rsid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1E1253" w:rsidRPr="000B7D6F">
              <w:rPr>
                <w:rFonts w:ascii="Arial" w:hAnsi="Arial" w:cs="Arial"/>
                <w:color w:val="808080"/>
                <w:sz w:val="16"/>
                <w:szCs w:val="16"/>
              </w:rPr>
              <w:t>gebouwen kan het object in relatie worden gebracht? (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>V</w:t>
            </w:r>
            <w:r w:rsidR="001E1253"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ermeld 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in toelichting </w:t>
            </w:r>
            <w:r w:rsidR="001E1253" w:rsidRPr="000B7D6F">
              <w:rPr>
                <w:rFonts w:ascii="Arial" w:hAnsi="Arial" w:cs="Arial"/>
                <w:color w:val="808080"/>
                <w:sz w:val="16"/>
                <w:szCs w:val="16"/>
              </w:rPr>
              <w:t>relevante achtergrondgegevens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 xml:space="preserve"> (adres, naam gebouw, e.d.</w:t>
            </w:r>
            <w:r w:rsidR="001E1253" w:rsidRPr="000B7D6F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  <w:r w:rsidR="00E82CBC" w:rsidRPr="000B7D6F">
              <w:rPr>
                <w:rFonts w:ascii="Arial" w:hAnsi="Arial" w:cs="Arial"/>
                <w:color w:val="808080"/>
                <w:sz w:val="16"/>
                <w:szCs w:val="16"/>
              </w:rPr>
              <w:t>.</w:t>
            </w:r>
          </w:p>
        </w:tc>
      </w:tr>
      <w:tr w:rsidR="00E82CBC" w:rsidTr="00285401">
        <w:trPr>
          <w:trHeight w:val="43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E82CBC" w:rsidRPr="001E1253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E82CBC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erzamelgeschiedenis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7A23D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253" w:rsidRPr="002935A9" w:rsidRDefault="00323B1A" w:rsidP="00E54FED">
            <w:pPr>
              <w:rPr>
                <w:rFonts w:ascii="OCWTalent" w:hAnsi="OCWTalent"/>
                <w:color w:val="808080"/>
                <w:sz w:val="16"/>
                <w:szCs w:val="16"/>
              </w:rPr>
            </w:pPr>
            <w:r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Uitleg: </w:t>
            </w:r>
            <w:r w:rsidR="00E82CBC"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In welke </w:t>
            </w:r>
            <w:r w:rsidR="00E82CBC" w:rsidRPr="002935A9">
              <w:rPr>
                <w:rFonts w:ascii="OCWTalent" w:hAnsi="OCWTalent"/>
                <w:color w:val="808080"/>
                <w:sz w:val="16"/>
                <w:szCs w:val="16"/>
              </w:rPr>
              <w:t>mate heeft het object een relatie met de verzamelgeschiedenis van de stad Amsterdam en het Amsterdam</w:t>
            </w:r>
            <w:r w:rsidR="00170BF2">
              <w:rPr>
                <w:rFonts w:ascii="OCWTalent" w:hAnsi="OCWTalent"/>
                <w:color w:val="808080"/>
                <w:sz w:val="16"/>
                <w:szCs w:val="16"/>
              </w:rPr>
              <w:t xml:space="preserve"> </w:t>
            </w:r>
            <w:r w:rsidR="00E82CBC" w:rsidRPr="002935A9">
              <w:rPr>
                <w:rFonts w:ascii="OCWTalent" w:hAnsi="OCWTalent"/>
                <w:color w:val="808080"/>
                <w:sz w:val="16"/>
                <w:szCs w:val="16"/>
              </w:rPr>
              <w:t>Museum? (Vermeld in onderstaande toelichting de relevante achtergrondgegevens.)</w:t>
            </w:r>
          </w:p>
        </w:tc>
      </w:tr>
      <w:tr w:rsidR="00E82CBC" w:rsidTr="007A23D1">
        <w:trPr>
          <w:trHeight w:val="43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E82CBC" w:rsidRPr="001E1253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sz w:val="20"/>
                <w:szCs w:val="20"/>
              </w:rPr>
              <w:t>Ensemblewaarde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7A23D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253" w:rsidRDefault="00323B1A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Uitleg: </w:t>
            </w:r>
            <w:r w:rsidR="00E82CBC"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In welke mate heeft het object een relatie met andere objecten in de collectie van het AM, bijv. zelfde herkomst, zelfde vervaardiger, onderdeel van serie/reeks/ameublement? </w:t>
            </w:r>
            <w:r w:rsidR="00E82CBC" w:rsidRPr="002935A9">
              <w:rPr>
                <w:rFonts w:ascii="OCWTalent" w:hAnsi="OCWTalent"/>
                <w:color w:val="808080"/>
                <w:sz w:val="16"/>
                <w:szCs w:val="16"/>
              </w:rPr>
              <w:t>(Vermeld in de toelichting de relevante objectgegevens, m.n. objectnummer uit Adlib.)</w:t>
            </w:r>
            <w:r w:rsidR="001E1253" w:rsidRPr="002935A9">
              <w:rPr>
                <w:rFonts w:ascii="Arial" w:hAnsi="Arial" w:cs="Arial"/>
                <w:color w:val="808080"/>
                <w:sz w:val="16"/>
                <w:szCs w:val="16"/>
              </w:rPr>
              <w:t> </w:t>
            </w:r>
          </w:p>
        </w:tc>
      </w:tr>
      <w:tr w:rsidR="00E82CBC" w:rsidTr="007A23D1">
        <w:trPr>
          <w:trHeight w:val="43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E82CBC" w:rsidRPr="001E1253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1E1253">
              <w:rPr>
                <w:rFonts w:ascii="Arial" w:hAnsi="Arial" w:cs="Arial"/>
                <w:b/>
                <w:sz w:val="20"/>
                <w:szCs w:val="20"/>
              </w:rPr>
              <w:t xml:space="preserve">Artistieke </w:t>
            </w:r>
            <w:r>
              <w:rPr>
                <w:rFonts w:ascii="Arial" w:hAnsi="Arial" w:cs="Arial"/>
                <w:b/>
                <w:sz w:val="20"/>
                <w:szCs w:val="20"/>
              </w:rPr>
              <w:t>waarde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7A23D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253" w:rsidRDefault="00323B1A" w:rsidP="00E54FED">
            <w:pPr>
              <w:rPr>
                <w:rFonts w:ascii="Arial" w:hAnsi="Arial" w:cs="Arial"/>
                <w:sz w:val="20"/>
                <w:szCs w:val="20"/>
              </w:rPr>
            </w:pPr>
            <w:r w:rsidRPr="002935A9">
              <w:rPr>
                <w:rFonts w:ascii="OCWTalent" w:hAnsi="OCWTalent"/>
                <w:color w:val="808080"/>
                <w:sz w:val="16"/>
                <w:szCs w:val="16"/>
              </w:rPr>
              <w:t xml:space="preserve">Uitleg: </w:t>
            </w:r>
            <w:r w:rsidR="00E82CBC" w:rsidRPr="002935A9">
              <w:rPr>
                <w:rFonts w:ascii="OCWTalent" w:hAnsi="OCWTalent"/>
                <w:color w:val="808080"/>
                <w:sz w:val="16"/>
                <w:szCs w:val="16"/>
              </w:rPr>
              <w:t>In welke mate getuigt het object van kunstzinnigheid, creativiteit, oorspronkelijkheid in idee, vorm of functie?</w:t>
            </w:r>
          </w:p>
        </w:tc>
      </w:tr>
      <w:tr w:rsidR="00E82CBC" w:rsidTr="007A23D1">
        <w:trPr>
          <w:trHeight w:val="43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E82CBC" w:rsidRPr="001E1253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E82CBC">
              <w:rPr>
                <w:rFonts w:ascii="Arial" w:hAnsi="Arial" w:cs="Arial"/>
                <w:b/>
                <w:sz w:val="20"/>
                <w:szCs w:val="20"/>
              </w:rPr>
              <w:t>Technische waarde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B66325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82CBC" w:rsidRPr="002935A9" w:rsidRDefault="00323B1A" w:rsidP="00E82CBC">
            <w:pPr>
              <w:rPr>
                <w:rFonts w:ascii="OCWTalent" w:hAnsi="OCWTalent"/>
                <w:color w:val="808080"/>
                <w:sz w:val="16"/>
                <w:szCs w:val="16"/>
              </w:rPr>
            </w:pPr>
            <w:r w:rsidRPr="002935A9">
              <w:rPr>
                <w:rFonts w:ascii="OCWTalent" w:hAnsi="OCWTalent"/>
                <w:color w:val="808080"/>
                <w:sz w:val="16"/>
                <w:szCs w:val="16"/>
              </w:rPr>
              <w:t xml:space="preserve">Uitleg: </w:t>
            </w:r>
            <w:r w:rsidR="00E82CBC" w:rsidRPr="002935A9">
              <w:rPr>
                <w:rFonts w:ascii="OCWTalent" w:hAnsi="OCWTalent"/>
                <w:color w:val="808080"/>
                <w:sz w:val="16"/>
                <w:szCs w:val="16"/>
              </w:rPr>
              <w:t>In welke mate is het object een getuigenis van de vakmanschap van de vervaardiger?</w:t>
            </w:r>
          </w:p>
          <w:p w:rsidR="001E1253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CBC" w:rsidTr="00B66325">
        <w:trPr>
          <w:trHeight w:val="43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E82CBC" w:rsidRPr="001E1253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1E1253">
              <w:rPr>
                <w:rFonts w:ascii="Arial" w:hAnsi="Arial" w:cs="Arial"/>
                <w:b/>
                <w:sz w:val="20"/>
                <w:szCs w:val="20"/>
              </w:rPr>
              <w:t>Uniciteit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7A23D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82CBC" w:rsidRPr="002935A9" w:rsidRDefault="00323B1A" w:rsidP="00E82CBC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Uitleg: </w:t>
            </w:r>
            <w:r w:rsidR="00E82CBC" w:rsidRPr="002935A9">
              <w:rPr>
                <w:rFonts w:ascii="Arial" w:hAnsi="Arial" w:cs="Arial"/>
                <w:color w:val="808080"/>
                <w:sz w:val="16"/>
                <w:szCs w:val="16"/>
              </w:rPr>
              <w:t>In welke mate is het object zeldzaam en/of onvervangbaar?</w:t>
            </w:r>
          </w:p>
          <w:p w:rsidR="001E1253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2CBC" w:rsidTr="007A23D1">
        <w:trPr>
          <w:trHeight w:val="43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E82CBC" w:rsidRPr="001E1253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Materiële authenticiteit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7A23D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82CBC" w:rsidRPr="002935A9" w:rsidRDefault="00323B1A" w:rsidP="00E82CBC">
            <w:pPr>
              <w:rPr>
                <w:rFonts w:ascii="OCWTalent" w:hAnsi="OCWTalent"/>
                <w:color w:val="808080"/>
                <w:sz w:val="16"/>
                <w:szCs w:val="16"/>
              </w:rPr>
            </w:pPr>
            <w:r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Uitleg: </w:t>
            </w:r>
            <w:r w:rsidR="00E82CBC" w:rsidRPr="002935A9">
              <w:rPr>
                <w:rFonts w:ascii="OCWTalent" w:hAnsi="OCWTalent"/>
                <w:color w:val="808080"/>
                <w:sz w:val="16"/>
                <w:szCs w:val="16"/>
              </w:rPr>
              <w:t>In welke mate heeft het object zijn oorspronkelijkheid in materiële zin behouden?</w:t>
            </w:r>
          </w:p>
          <w:p w:rsidR="001E1253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2CBC" w:rsidTr="007A23D1">
        <w:trPr>
          <w:trHeight w:val="43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E82CBC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E82CBC">
              <w:rPr>
                <w:rFonts w:ascii="Arial" w:hAnsi="Arial" w:cs="Arial"/>
                <w:b/>
                <w:sz w:val="20"/>
                <w:szCs w:val="20"/>
              </w:rPr>
              <w:t>Belevingswaarde</w:t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7A23D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253" w:rsidRPr="002935A9" w:rsidRDefault="00323B1A" w:rsidP="00E54FE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Uitleg: </w:t>
            </w:r>
            <w:r w:rsidR="00E82CBC" w:rsidRPr="002935A9">
              <w:rPr>
                <w:rFonts w:ascii="Arial" w:hAnsi="Arial" w:cs="Arial"/>
                <w:color w:val="808080"/>
                <w:sz w:val="16"/>
                <w:szCs w:val="16"/>
              </w:rPr>
              <w:t>In welke mate zou het object herkenbaar kunnen zijn voor de (virtuele) bezoeker en relateerbaar aan zijn/haar ervaringswereld?</w:t>
            </w:r>
          </w:p>
        </w:tc>
      </w:tr>
      <w:tr w:rsidR="00E82CBC" w:rsidTr="007A23D1">
        <w:trPr>
          <w:trHeight w:val="43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E82CBC" w:rsidRPr="001E1253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27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Presentatiewaarde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7A23D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253" w:rsidRPr="002935A9" w:rsidRDefault="00323B1A" w:rsidP="00E54FE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Uitleg: </w:t>
            </w:r>
            <w:r w:rsidR="00E82CBC" w:rsidRPr="002935A9">
              <w:rPr>
                <w:rFonts w:ascii="Arial" w:hAnsi="Arial" w:cs="Arial"/>
                <w:color w:val="808080"/>
                <w:sz w:val="16"/>
                <w:szCs w:val="16"/>
              </w:rPr>
              <w:t>In welke mate zou het object inzetbaar kunnen zijn voor de vaste opstelling en/of tijdelijke tentoonstellingen in het AM, MWH óf de verschillende buitenlocaties</w:t>
            </w:r>
            <w:r w:rsidR="001E1253"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? </w:t>
            </w:r>
          </w:p>
        </w:tc>
      </w:tr>
      <w:tr w:rsidR="00E82CBC" w:rsidTr="007A23D1">
        <w:trPr>
          <w:trHeight w:val="43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D9D9D9"/>
            <w:noWrap/>
          </w:tcPr>
          <w:p w:rsidR="00E82CBC" w:rsidRDefault="00E82CBC" w:rsidP="00E54F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827B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Marketingwaarde </w:t>
            </w:r>
          </w:p>
          <w:p w:rsidR="00E82CBC" w:rsidRPr="001E1253" w:rsidRDefault="00E82CBC" w:rsidP="00E54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hoog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gemiddeld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laag</w:t>
            </w:r>
          </w:p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zeer laag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12745">
              <w:rPr>
                <w:rFonts w:ascii="Arial" w:hAnsi="Arial" w:cs="Arial"/>
                <w:sz w:val="20"/>
                <w:szCs w:val="20"/>
              </w:rPr>
            </w:r>
            <w:r w:rsidR="008127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1253" w:rsidTr="007A23D1">
        <w:trPr>
          <w:trHeight w:val="435"/>
        </w:trPr>
        <w:tc>
          <w:tcPr>
            <w:tcW w:w="10100" w:type="dxa"/>
            <w:gridSpan w:val="6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82CBC" w:rsidRPr="002935A9" w:rsidRDefault="00323B1A" w:rsidP="00E82CBC">
            <w:pPr>
              <w:rPr>
                <w:rFonts w:ascii="OCWTalent" w:hAnsi="OCWTalent"/>
                <w:color w:val="808080"/>
                <w:sz w:val="16"/>
                <w:szCs w:val="16"/>
              </w:rPr>
            </w:pPr>
            <w:r w:rsidRPr="002935A9">
              <w:rPr>
                <w:rFonts w:ascii="Arial" w:hAnsi="Arial" w:cs="Arial"/>
                <w:color w:val="808080"/>
                <w:sz w:val="16"/>
                <w:szCs w:val="16"/>
              </w:rPr>
              <w:t xml:space="preserve">Uitleg: </w:t>
            </w:r>
            <w:r w:rsidR="00E82CBC" w:rsidRPr="002935A9">
              <w:rPr>
                <w:rFonts w:ascii="OCWTalent" w:hAnsi="OCWTalent"/>
                <w:color w:val="808080"/>
                <w:sz w:val="16"/>
                <w:szCs w:val="16"/>
              </w:rPr>
              <w:t>In welke mate zou het object inzetbaar kunnen zijn voor de marketingstrategie van het AM?</w:t>
            </w:r>
          </w:p>
          <w:p w:rsidR="001E1253" w:rsidRDefault="001E1253" w:rsidP="00E54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CBC" w:rsidRPr="00E82CBC" w:rsidRDefault="00E82CBC" w:rsidP="00E82CBC">
      <w:pPr>
        <w:rPr>
          <w:rFonts w:ascii="Arial" w:hAnsi="Arial" w:cs="Arial"/>
          <w:b/>
          <w:sz w:val="20"/>
          <w:szCs w:val="20"/>
        </w:rPr>
      </w:pPr>
    </w:p>
    <w:p w:rsidR="00E82CBC" w:rsidRPr="00E82CBC" w:rsidRDefault="00E82CBC" w:rsidP="00E82CBC">
      <w:pPr>
        <w:rPr>
          <w:rFonts w:ascii="Arial" w:hAnsi="Arial" w:cs="Arial"/>
          <w:b/>
          <w:sz w:val="20"/>
          <w:szCs w:val="20"/>
        </w:rPr>
      </w:pPr>
      <w:r w:rsidRPr="00E82CBC">
        <w:rPr>
          <w:rFonts w:ascii="Arial" w:hAnsi="Arial" w:cs="Arial"/>
          <w:b/>
          <w:sz w:val="20"/>
          <w:szCs w:val="20"/>
        </w:rPr>
        <w:t xml:space="preserve">Toelichting </w:t>
      </w:r>
      <w:r>
        <w:rPr>
          <w:rFonts w:ascii="Arial" w:hAnsi="Arial" w:cs="Arial"/>
          <w:b/>
          <w:sz w:val="20"/>
          <w:szCs w:val="20"/>
        </w:rPr>
        <w:t xml:space="preserve">op bovenstaande punten / </w:t>
      </w:r>
      <w:r w:rsidRPr="00E82CBC">
        <w:rPr>
          <w:rFonts w:ascii="Arial" w:hAnsi="Arial" w:cs="Arial"/>
          <w:b/>
          <w:sz w:val="20"/>
          <w:szCs w:val="20"/>
        </w:rPr>
        <w:t>motivatie voor acquisitie</w:t>
      </w:r>
    </w:p>
    <w:tbl>
      <w:tblPr>
        <w:tblW w:w="101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E82CBC" w:rsidRPr="00E82CBC" w:rsidTr="006B2ABF">
        <w:trPr>
          <w:trHeight w:val="3453"/>
        </w:trPr>
        <w:tc>
          <w:tcPr>
            <w:tcW w:w="10100" w:type="dxa"/>
            <w:shd w:val="clear" w:color="auto" w:fill="auto"/>
            <w:noWrap/>
          </w:tcPr>
          <w:p w:rsidR="00E82CBC" w:rsidRPr="006B2ABF" w:rsidRDefault="00E82CBC" w:rsidP="00E82CBC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6B2ABF">
              <w:rPr>
                <w:rFonts w:ascii="Arial" w:hAnsi="Arial" w:cs="Arial"/>
                <w:color w:val="808080"/>
                <w:sz w:val="20"/>
                <w:szCs w:val="20"/>
              </w:rPr>
              <w:t>Motiveer in maximaal 300 woorden waarom dit object door het A</w:t>
            </w:r>
            <w:r w:rsidR="00170BF2" w:rsidRPr="006B2ABF">
              <w:rPr>
                <w:rFonts w:ascii="Arial" w:hAnsi="Arial" w:cs="Arial"/>
                <w:color w:val="808080"/>
                <w:sz w:val="20"/>
                <w:szCs w:val="20"/>
              </w:rPr>
              <w:t xml:space="preserve">msterdam Museum </w:t>
            </w:r>
            <w:r w:rsidRPr="006B2ABF">
              <w:rPr>
                <w:rFonts w:ascii="Arial" w:hAnsi="Arial" w:cs="Arial"/>
                <w:color w:val="808080"/>
                <w:sz w:val="20"/>
                <w:szCs w:val="20"/>
              </w:rPr>
              <w:t>moet worden verworven</w:t>
            </w:r>
            <w:r w:rsidR="006B2ABF" w:rsidRPr="006B2ABF">
              <w:rPr>
                <w:rFonts w:ascii="Arial" w:hAnsi="Arial" w:cs="Arial"/>
                <w:color w:val="808080"/>
                <w:sz w:val="20"/>
                <w:szCs w:val="20"/>
              </w:rPr>
              <w:t xml:space="preserve"> (Voeg anders bijlage(n) toe)</w:t>
            </w:r>
            <w:r w:rsidRPr="006B2ABF">
              <w:rPr>
                <w:rFonts w:ascii="Arial" w:hAnsi="Arial" w:cs="Arial"/>
                <w:color w:val="808080"/>
                <w:sz w:val="20"/>
                <w:szCs w:val="20"/>
              </w:rPr>
              <w:t>.</w:t>
            </w:r>
          </w:p>
          <w:p w:rsidR="00E82CBC" w:rsidRPr="00E82CBC" w:rsidRDefault="00E82CBC" w:rsidP="00E82CBC">
            <w:pPr>
              <w:rPr>
                <w:rFonts w:ascii="Arial" w:hAnsi="Arial" w:cs="Arial"/>
                <w:sz w:val="20"/>
                <w:szCs w:val="20"/>
              </w:rPr>
            </w:pPr>
            <w:r w:rsidRPr="00E82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82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CBC">
              <w:rPr>
                <w:rFonts w:ascii="Arial" w:hAnsi="Arial" w:cs="Arial"/>
                <w:sz w:val="20"/>
                <w:szCs w:val="20"/>
              </w:rPr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82CBC" w:rsidRPr="00E82CBC" w:rsidRDefault="00E82CBC" w:rsidP="00E82CBC">
      <w:pPr>
        <w:rPr>
          <w:rFonts w:ascii="Arial" w:hAnsi="Arial" w:cs="Arial"/>
          <w:sz w:val="20"/>
          <w:szCs w:val="20"/>
        </w:rPr>
      </w:pPr>
    </w:p>
    <w:p w:rsidR="00E52C3F" w:rsidRDefault="00E52C3F" w:rsidP="00E82CBC">
      <w:pPr>
        <w:rPr>
          <w:rFonts w:ascii="Arial" w:hAnsi="Arial" w:cs="Arial"/>
          <w:b/>
          <w:sz w:val="20"/>
          <w:szCs w:val="20"/>
        </w:rPr>
      </w:pPr>
    </w:p>
    <w:p w:rsidR="00E82CBC" w:rsidRPr="00E82CBC" w:rsidRDefault="00E82CBC" w:rsidP="00E82CBC">
      <w:pPr>
        <w:rPr>
          <w:rFonts w:ascii="Arial" w:hAnsi="Arial" w:cs="Arial"/>
          <w:b/>
          <w:sz w:val="20"/>
          <w:szCs w:val="20"/>
        </w:rPr>
      </w:pPr>
      <w:r w:rsidRPr="00E82CBC">
        <w:rPr>
          <w:rFonts w:ascii="Arial" w:hAnsi="Arial" w:cs="Arial"/>
          <w:b/>
          <w:sz w:val="20"/>
          <w:szCs w:val="20"/>
        </w:rPr>
        <w:lastRenderedPageBreak/>
        <w:t>Relevante documentatie</w:t>
      </w:r>
    </w:p>
    <w:tbl>
      <w:tblPr>
        <w:tblW w:w="101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E82CBC" w:rsidRPr="00E82CBC" w:rsidTr="002935A9">
        <w:trPr>
          <w:trHeight w:val="2508"/>
        </w:trPr>
        <w:tc>
          <w:tcPr>
            <w:tcW w:w="10100" w:type="dxa"/>
            <w:shd w:val="clear" w:color="auto" w:fill="auto"/>
            <w:noWrap/>
          </w:tcPr>
          <w:p w:rsidR="00E82CBC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E82CBC" w:rsidRPr="00E82C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 w:rsidR="00E82CBC" w:rsidRPr="00E82C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2CBC" w:rsidRPr="00E82CBC">
              <w:rPr>
                <w:rFonts w:ascii="Arial" w:hAnsi="Arial" w:cs="Arial"/>
                <w:sz w:val="20"/>
                <w:szCs w:val="20"/>
              </w:rPr>
            </w:r>
            <w:r w:rsidR="00E82CBC" w:rsidRPr="00E82C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2CBC"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2CBC"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2CBC"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2CBC"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2CBC" w:rsidRPr="00E82C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2CBC" w:rsidRPr="00E82C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:rsidR="002935A9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5A9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2935A9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5A9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2935A9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5A9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  <w:p w:rsidR="002935A9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5A9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  <w:p w:rsidR="002935A9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</w:p>
          <w:p w:rsidR="002935A9" w:rsidRPr="00E82CBC" w:rsidRDefault="002935A9" w:rsidP="00E82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3F" w:rsidRDefault="00E52C3F" w:rsidP="00E52C3F">
      <w:pPr>
        <w:rPr>
          <w:rFonts w:ascii="Arial" w:hAnsi="Arial" w:cs="Arial"/>
          <w:b/>
          <w:sz w:val="20"/>
          <w:szCs w:val="20"/>
        </w:rPr>
      </w:pPr>
    </w:p>
    <w:p w:rsidR="00E52C3F" w:rsidRPr="00E82CBC" w:rsidRDefault="00E52C3F" w:rsidP="00E52C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Besluit en toelichting acquisitiecommissie</w:t>
      </w:r>
    </w:p>
    <w:tbl>
      <w:tblPr>
        <w:tblW w:w="101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E52C3F" w:rsidRPr="00E82CBC" w:rsidTr="00E52C3F">
        <w:trPr>
          <w:trHeight w:val="581"/>
        </w:trPr>
        <w:tc>
          <w:tcPr>
            <w:tcW w:w="10100" w:type="dxa"/>
            <w:shd w:val="clear" w:color="auto" w:fill="FFFF00"/>
            <w:noWrap/>
          </w:tcPr>
          <w:p w:rsidR="00E52C3F" w:rsidRDefault="00E52C3F" w:rsidP="00B24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52C3F" w:rsidRDefault="00E52C3F" w:rsidP="00B24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C3F" w:rsidRDefault="00E52C3F" w:rsidP="00B246DB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C3F" w:rsidRPr="00E82CBC" w:rsidRDefault="00E52C3F" w:rsidP="00B246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2CBC" w:rsidRDefault="00E82CBC" w:rsidP="002935A9"/>
    <w:sectPr w:rsidR="00E82CBC" w:rsidSect="009D6902">
      <w:footerReference w:type="even" r:id="rId9"/>
      <w:footerReference w:type="defaul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D5" w:rsidRDefault="008539D5">
      <w:r>
        <w:separator/>
      </w:r>
    </w:p>
  </w:endnote>
  <w:endnote w:type="continuationSeparator" w:id="0">
    <w:p w:rsidR="008539D5" w:rsidRDefault="0085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CWTalent">
    <w:altName w:val="Aria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D5" w:rsidRDefault="008539D5" w:rsidP="00E54FE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539D5" w:rsidRDefault="008539D5" w:rsidP="001E12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D5" w:rsidRDefault="008539D5" w:rsidP="00E54FE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t xml:space="preserve">p </w:t>
    </w: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12745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812745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8539D5" w:rsidRDefault="008539D5" w:rsidP="001E125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D5" w:rsidRDefault="008539D5">
      <w:r>
        <w:separator/>
      </w:r>
    </w:p>
  </w:footnote>
  <w:footnote w:type="continuationSeparator" w:id="0">
    <w:p w:rsidR="008539D5" w:rsidRDefault="0085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8264D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DE788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BE8FA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1A0AA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0A77F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38A57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8DCA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80D5E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CA89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BEDB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+iAlB8dNhsUE7hvoSMZLkKXF0E=" w:salt="IKgs0jxs1VIqWU/ixrD+N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3C"/>
    <w:rsid w:val="000061AF"/>
    <w:rsid w:val="00007C64"/>
    <w:rsid w:val="00021B33"/>
    <w:rsid w:val="00022AF6"/>
    <w:rsid w:val="000245CC"/>
    <w:rsid w:val="00026A9F"/>
    <w:rsid w:val="00032544"/>
    <w:rsid w:val="00035865"/>
    <w:rsid w:val="00045CFB"/>
    <w:rsid w:val="00057E5C"/>
    <w:rsid w:val="00057E79"/>
    <w:rsid w:val="0008590A"/>
    <w:rsid w:val="000A2039"/>
    <w:rsid w:val="000A72E7"/>
    <w:rsid w:val="000B7D6F"/>
    <w:rsid w:val="000C427D"/>
    <w:rsid w:val="000E1217"/>
    <w:rsid w:val="000E6AE2"/>
    <w:rsid w:val="000F07D5"/>
    <w:rsid w:val="0012710C"/>
    <w:rsid w:val="00154BCF"/>
    <w:rsid w:val="0016383B"/>
    <w:rsid w:val="00170BF2"/>
    <w:rsid w:val="00176DDA"/>
    <w:rsid w:val="00181A7E"/>
    <w:rsid w:val="00185C59"/>
    <w:rsid w:val="00192AA0"/>
    <w:rsid w:val="001A1D6E"/>
    <w:rsid w:val="001A3E61"/>
    <w:rsid w:val="001C0273"/>
    <w:rsid w:val="001C0AF7"/>
    <w:rsid w:val="001C2252"/>
    <w:rsid w:val="001C7244"/>
    <w:rsid w:val="001E1253"/>
    <w:rsid w:val="001E348D"/>
    <w:rsid w:val="001E5004"/>
    <w:rsid w:val="001E652A"/>
    <w:rsid w:val="001F060D"/>
    <w:rsid w:val="00207B2F"/>
    <w:rsid w:val="00213548"/>
    <w:rsid w:val="00242841"/>
    <w:rsid w:val="002573B7"/>
    <w:rsid w:val="0026695B"/>
    <w:rsid w:val="00275D37"/>
    <w:rsid w:val="002849DA"/>
    <w:rsid w:val="00285401"/>
    <w:rsid w:val="002928D0"/>
    <w:rsid w:val="002935A9"/>
    <w:rsid w:val="00293A28"/>
    <w:rsid w:val="002A2121"/>
    <w:rsid w:val="002A474F"/>
    <w:rsid w:val="002C28C6"/>
    <w:rsid w:val="002C7EED"/>
    <w:rsid w:val="002E2536"/>
    <w:rsid w:val="002F270A"/>
    <w:rsid w:val="00323B1A"/>
    <w:rsid w:val="003604E5"/>
    <w:rsid w:val="003622A8"/>
    <w:rsid w:val="003646A5"/>
    <w:rsid w:val="003839DC"/>
    <w:rsid w:val="003A13C6"/>
    <w:rsid w:val="003A60A4"/>
    <w:rsid w:val="003B0D45"/>
    <w:rsid w:val="003D55CA"/>
    <w:rsid w:val="00425131"/>
    <w:rsid w:val="00427596"/>
    <w:rsid w:val="004334A1"/>
    <w:rsid w:val="00442552"/>
    <w:rsid w:val="00450682"/>
    <w:rsid w:val="004634B0"/>
    <w:rsid w:val="00464D8D"/>
    <w:rsid w:val="00476ED9"/>
    <w:rsid w:val="004863B3"/>
    <w:rsid w:val="004C41B8"/>
    <w:rsid w:val="004C5319"/>
    <w:rsid w:val="004C74BF"/>
    <w:rsid w:val="00504FB0"/>
    <w:rsid w:val="00512F7D"/>
    <w:rsid w:val="00514F03"/>
    <w:rsid w:val="00517BC1"/>
    <w:rsid w:val="005224CD"/>
    <w:rsid w:val="00546B27"/>
    <w:rsid w:val="005510AD"/>
    <w:rsid w:val="00554365"/>
    <w:rsid w:val="00583A18"/>
    <w:rsid w:val="00591959"/>
    <w:rsid w:val="005C48C9"/>
    <w:rsid w:val="005C4EC0"/>
    <w:rsid w:val="0061432D"/>
    <w:rsid w:val="0063153F"/>
    <w:rsid w:val="00637140"/>
    <w:rsid w:val="0065071C"/>
    <w:rsid w:val="00652019"/>
    <w:rsid w:val="00655F8C"/>
    <w:rsid w:val="006827BF"/>
    <w:rsid w:val="00683667"/>
    <w:rsid w:val="00683C90"/>
    <w:rsid w:val="0068414A"/>
    <w:rsid w:val="00696EB2"/>
    <w:rsid w:val="00697EAD"/>
    <w:rsid w:val="006B2ABF"/>
    <w:rsid w:val="006B3A9D"/>
    <w:rsid w:val="006B5F86"/>
    <w:rsid w:val="006C34A6"/>
    <w:rsid w:val="006C4D2A"/>
    <w:rsid w:val="006F6358"/>
    <w:rsid w:val="00703C77"/>
    <w:rsid w:val="00724F21"/>
    <w:rsid w:val="007476F2"/>
    <w:rsid w:val="00750711"/>
    <w:rsid w:val="007520CF"/>
    <w:rsid w:val="00754ACC"/>
    <w:rsid w:val="0076413C"/>
    <w:rsid w:val="007770EC"/>
    <w:rsid w:val="007A05EC"/>
    <w:rsid w:val="007A23D1"/>
    <w:rsid w:val="007A2CBC"/>
    <w:rsid w:val="007A69F2"/>
    <w:rsid w:val="007B0023"/>
    <w:rsid w:val="007C6FC4"/>
    <w:rsid w:val="007D4180"/>
    <w:rsid w:val="007F3246"/>
    <w:rsid w:val="00802634"/>
    <w:rsid w:val="00812745"/>
    <w:rsid w:val="00816505"/>
    <w:rsid w:val="008260F5"/>
    <w:rsid w:val="008306CE"/>
    <w:rsid w:val="00836A16"/>
    <w:rsid w:val="00853827"/>
    <w:rsid w:val="008539D5"/>
    <w:rsid w:val="00863903"/>
    <w:rsid w:val="008671AB"/>
    <w:rsid w:val="00886D62"/>
    <w:rsid w:val="008C381E"/>
    <w:rsid w:val="008F1C0D"/>
    <w:rsid w:val="008F5758"/>
    <w:rsid w:val="00912D1A"/>
    <w:rsid w:val="00923027"/>
    <w:rsid w:val="00925957"/>
    <w:rsid w:val="009379E0"/>
    <w:rsid w:val="009504DD"/>
    <w:rsid w:val="009600DA"/>
    <w:rsid w:val="009749D4"/>
    <w:rsid w:val="009D6902"/>
    <w:rsid w:val="009E192E"/>
    <w:rsid w:val="009E37A3"/>
    <w:rsid w:val="009E6A58"/>
    <w:rsid w:val="009F1194"/>
    <w:rsid w:val="009F299A"/>
    <w:rsid w:val="00A15834"/>
    <w:rsid w:val="00A3738D"/>
    <w:rsid w:val="00A40DF2"/>
    <w:rsid w:val="00A5102A"/>
    <w:rsid w:val="00A5294B"/>
    <w:rsid w:val="00A70F65"/>
    <w:rsid w:val="00A77702"/>
    <w:rsid w:val="00A77E67"/>
    <w:rsid w:val="00A96AB2"/>
    <w:rsid w:val="00A97D22"/>
    <w:rsid w:val="00AC6953"/>
    <w:rsid w:val="00AE7A90"/>
    <w:rsid w:val="00AF3187"/>
    <w:rsid w:val="00B22E8B"/>
    <w:rsid w:val="00B36F79"/>
    <w:rsid w:val="00B64D67"/>
    <w:rsid w:val="00B66325"/>
    <w:rsid w:val="00B72DA3"/>
    <w:rsid w:val="00B91CE2"/>
    <w:rsid w:val="00BA6490"/>
    <w:rsid w:val="00BB2F97"/>
    <w:rsid w:val="00BB78D2"/>
    <w:rsid w:val="00BD0676"/>
    <w:rsid w:val="00BD3354"/>
    <w:rsid w:val="00BD452F"/>
    <w:rsid w:val="00BE4A55"/>
    <w:rsid w:val="00C253AE"/>
    <w:rsid w:val="00C425E8"/>
    <w:rsid w:val="00C45267"/>
    <w:rsid w:val="00C56137"/>
    <w:rsid w:val="00C5706D"/>
    <w:rsid w:val="00C659B9"/>
    <w:rsid w:val="00C73457"/>
    <w:rsid w:val="00C77601"/>
    <w:rsid w:val="00C822EF"/>
    <w:rsid w:val="00CA13E8"/>
    <w:rsid w:val="00CA20B6"/>
    <w:rsid w:val="00CC17F6"/>
    <w:rsid w:val="00CC2C0C"/>
    <w:rsid w:val="00CE7CEB"/>
    <w:rsid w:val="00D021DE"/>
    <w:rsid w:val="00D12F4D"/>
    <w:rsid w:val="00D162D1"/>
    <w:rsid w:val="00D169DC"/>
    <w:rsid w:val="00D21553"/>
    <w:rsid w:val="00D45561"/>
    <w:rsid w:val="00D8263E"/>
    <w:rsid w:val="00D837EB"/>
    <w:rsid w:val="00D845B7"/>
    <w:rsid w:val="00D875EC"/>
    <w:rsid w:val="00D87933"/>
    <w:rsid w:val="00D92AF7"/>
    <w:rsid w:val="00D93C21"/>
    <w:rsid w:val="00D97641"/>
    <w:rsid w:val="00DA1A5B"/>
    <w:rsid w:val="00DA2712"/>
    <w:rsid w:val="00DC04E2"/>
    <w:rsid w:val="00E00F2F"/>
    <w:rsid w:val="00E0375C"/>
    <w:rsid w:val="00E23190"/>
    <w:rsid w:val="00E52C3F"/>
    <w:rsid w:val="00E54FED"/>
    <w:rsid w:val="00E62114"/>
    <w:rsid w:val="00E71245"/>
    <w:rsid w:val="00E734AB"/>
    <w:rsid w:val="00E82CBC"/>
    <w:rsid w:val="00E8380F"/>
    <w:rsid w:val="00E9064A"/>
    <w:rsid w:val="00EB0F4C"/>
    <w:rsid w:val="00EC0138"/>
    <w:rsid w:val="00EC1BD9"/>
    <w:rsid w:val="00EC7C0D"/>
    <w:rsid w:val="00ED2897"/>
    <w:rsid w:val="00EE67CA"/>
    <w:rsid w:val="00EF3C0C"/>
    <w:rsid w:val="00F16775"/>
    <w:rsid w:val="00F232A6"/>
    <w:rsid w:val="00F35570"/>
    <w:rsid w:val="00F35C46"/>
    <w:rsid w:val="00F4371A"/>
    <w:rsid w:val="00F658B6"/>
    <w:rsid w:val="00F712B7"/>
    <w:rsid w:val="00F86115"/>
    <w:rsid w:val="00F92DD8"/>
    <w:rsid w:val="00F95790"/>
    <w:rsid w:val="00FC5026"/>
    <w:rsid w:val="00FC646B"/>
    <w:rsid w:val="00FC694E"/>
    <w:rsid w:val="00FE1A17"/>
    <w:rsid w:val="00FF3850"/>
    <w:rsid w:val="00FF708E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E37A3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22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2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2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022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022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022AF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022AF6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022AF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022A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022AF6"/>
  </w:style>
  <w:style w:type="paragraph" w:styleId="Adresenvelop">
    <w:name w:val="envelope address"/>
    <w:basedOn w:val="Standaard"/>
    <w:rsid w:val="00022AF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luiting">
    <w:name w:val="Closing"/>
    <w:basedOn w:val="Standaard"/>
    <w:rsid w:val="00022AF6"/>
    <w:pPr>
      <w:ind w:left="4252"/>
    </w:pPr>
  </w:style>
  <w:style w:type="paragraph" w:styleId="Afzender">
    <w:name w:val="envelope return"/>
    <w:basedOn w:val="Standaard"/>
    <w:rsid w:val="00022AF6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semiHidden/>
    <w:rsid w:val="00022AF6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022A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ijschrift">
    <w:name w:val="caption"/>
    <w:basedOn w:val="Standaard"/>
    <w:next w:val="Standaard"/>
    <w:qFormat/>
    <w:rsid w:val="00022AF6"/>
    <w:rPr>
      <w:b/>
      <w:bCs/>
      <w:sz w:val="20"/>
      <w:szCs w:val="20"/>
    </w:rPr>
  </w:style>
  <w:style w:type="paragraph" w:styleId="Bloktekst">
    <w:name w:val="Block Text"/>
    <w:basedOn w:val="Standaard"/>
    <w:rsid w:val="00022AF6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022AF6"/>
    <w:pPr>
      <w:ind w:left="240" w:hanging="240"/>
    </w:pPr>
  </w:style>
  <w:style w:type="paragraph" w:styleId="Datum">
    <w:name w:val="Date"/>
    <w:basedOn w:val="Standaard"/>
    <w:next w:val="Standaard"/>
    <w:rsid w:val="00022AF6"/>
  </w:style>
  <w:style w:type="paragraph" w:styleId="Documentstructuur">
    <w:name w:val="Document Map"/>
    <w:basedOn w:val="Standaard"/>
    <w:semiHidden/>
    <w:rsid w:val="00022A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indnoottekst">
    <w:name w:val="endnote text"/>
    <w:basedOn w:val="Standaard"/>
    <w:semiHidden/>
    <w:rsid w:val="00022AF6"/>
    <w:rPr>
      <w:sz w:val="20"/>
      <w:szCs w:val="20"/>
    </w:rPr>
  </w:style>
  <w:style w:type="paragraph" w:styleId="E-mailhandtekening">
    <w:name w:val="E-mail Signature"/>
    <w:basedOn w:val="Standaard"/>
    <w:rsid w:val="00022AF6"/>
  </w:style>
  <w:style w:type="paragraph" w:styleId="Handtekening">
    <w:name w:val="Signature"/>
    <w:basedOn w:val="Standaard"/>
    <w:rsid w:val="00022AF6"/>
    <w:pPr>
      <w:ind w:left="4252"/>
    </w:pPr>
  </w:style>
  <w:style w:type="paragraph" w:styleId="HTML-voorafopgemaakt">
    <w:name w:val="HTML Preformatted"/>
    <w:basedOn w:val="Standaard"/>
    <w:rsid w:val="00022AF6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Standaard"/>
    <w:rsid w:val="00022AF6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022AF6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022AF6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022AF6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022AF6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022AF6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022AF6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022AF6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022AF6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022AF6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022AF6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022AF6"/>
  </w:style>
  <w:style w:type="paragraph" w:styleId="Inhopg2">
    <w:name w:val="toc 2"/>
    <w:basedOn w:val="Standaard"/>
    <w:next w:val="Standaard"/>
    <w:autoRedefine/>
    <w:semiHidden/>
    <w:rsid w:val="00022AF6"/>
    <w:pPr>
      <w:ind w:left="240"/>
    </w:pPr>
  </w:style>
  <w:style w:type="paragraph" w:styleId="Inhopg3">
    <w:name w:val="toc 3"/>
    <w:basedOn w:val="Standaard"/>
    <w:next w:val="Standaard"/>
    <w:autoRedefine/>
    <w:semiHidden/>
    <w:rsid w:val="00022AF6"/>
    <w:pPr>
      <w:ind w:left="480"/>
    </w:pPr>
  </w:style>
  <w:style w:type="paragraph" w:styleId="Inhopg4">
    <w:name w:val="toc 4"/>
    <w:basedOn w:val="Standaard"/>
    <w:next w:val="Standaard"/>
    <w:autoRedefine/>
    <w:semiHidden/>
    <w:rsid w:val="00022AF6"/>
    <w:pPr>
      <w:ind w:left="720"/>
    </w:pPr>
  </w:style>
  <w:style w:type="paragraph" w:styleId="Inhopg5">
    <w:name w:val="toc 5"/>
    <w:basedOn w:val="Standaard"/>
    <w:next w:val="Standaard"/>
    <w:autoRedefine/>
    <w:semiHidden/>
    <w:rsid w:val="00022AF6"/>
    <w:pPr>
      <w:ind w:left="960"/>
    </w:pPr>
  </w:style>
  <w:style w:type="paragraph" w:styleId="Inhopg6">
    <w:name w:val="toc 6"/>
    <w:basedOn w:val="Standaard"/>
    <w:next w:val="Standaard"/>
    <w:autoRedefine/>
    <w:semiHidden/>
    <w:rsid w:val="00022AF6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022AF6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022AF6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022AF6"/>
    <w:pPr>
      <w:ind w:left="1920"/>
    </w:pPr>
  </w:style>
  <w:style w:type="paragraph" w:styleId="Kopbronvermelding">
    <w:name w:val="toa heading"/>
    <w:basedOn w:val="Standaard"/>
    <w:next w:val="Standaard"/>
    <w:semiHidden/>
    <w:rsid w:val="00022AF6"/>
    <w:pPr>
      <w:spacing w:before="120"/>
    </w:pPr>
    <w:rPr>
      <w:rFonts w:ascii="Arial" w:hAnsi="Arial" w:cs="Arial"/>
      <w:b/>
      <w:bCs/>
    </w:rPr>
  </w:style>
  <w:style w:type="paragraph" w:styleId="Koptekst">
    <w:name w:val="header"/>
    <w:basedOn w:val="Standaard"/>
    <w:rsid w:val="00022AF6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rsid w:val="00022AF6"/>
    <w:pPr>
      <w:ind w:left="283" w:hanging="283"/>
    </w:pPr>
  </w:style>
  <w:style w:type="paragraph" w:styleId="Lijst2">
    <w:name w:val="List 2"/>
    <w:basedOn w:val="Standaard"/>
    <w:rsid w:val="00022AF6"/>
    <w:pPr>
      <w:ind w:left="566" w:hanging="283"/>
    </w:pPr>
  </w:style>
  <w:style w:type="paragraph" w:styleId="Lijst3">
    <w:name w:val="List 3"/>
    <w:basedOn w:val="Standaard"/>
    <w:rsid w:val="00022AF6"/>
    <w:pPr>
      <w:ind w:left="849" w:hanging="283"/>
    </w:pPr>
  </w:style>
  <w:style w:type="paragraph" w:styleId="Lijst4">
    <w:name w:val="List 4"/>
    <w:basedOn w:val="Standaard"/>
    <w:rsid w:val="00022AF6"/>
    <w:pPr>
      <w:ind w:left="1132" w:hanging="283"/>
    </w:pPr>
  </w:style>
  <w:style w:type="paragraph" w:styleId="Lijst5">
    <w:name w:val="List 5"/>
    <w:basedOn w:val="Standaard"/>
    <w:rsid w:val="00022AF6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022AF6"/>
  </w:style>
  <w:style w:type="paragraph" w:styleId="Lijstopsomteken">
    <w:name w:val="List Bullet"/>
    <w:basedOn w:val="Standaard"/>
    <w:rsid w:val="00022AF6"/>
    <w:pPr>
      <w:numPr>
        <w:numId w:val="1"/>
      </w:numPr>
    </w:pPr>
  </w:style>
  <w:style w:type="paragraph" w:styleId="Lijstopsomteken2">
    <w:name w:val="List Bullet 2"/>
    <w:basedOn w:val="Standaard"/>
    <w:rsid w:val="00022AF6"/>
    <w:pPr>
      <w:numPr>
        <w:numId w:val="2"/>
      </w:numPr>
    </w:pPr>
  </w:style>
  <w:style w:type="paragraph" w:styleId="Lijstopsomteken3">
    <w:name w:val="List Bullet 3"/>
    <w:basedOn w:val="Standaard"/>
    <w:rsid w:val="00022AF6"/>
    <w:pPr>
      <w:numPr>
        <w:numId w:val="3"/>
      </w:numPr>
    </w:pPr>
  </w:style>
  <w:style w:type="paragraph" w:styleId="Lijstopsomteken4">
    <w:name w:val="List Bullet 4"/>
    <w:basedOn w:val="Standaard"/>
    <w:rsid w:val="00022AF6"/>
    <w:pPr>
      <w:numPr>
        <w:numId w:val="4"/>
      </w:numPr>
    </w:pPr>
  </w:style>
  <w:style w:type="paragraph" w:styleId="Lijstopsomteken5">
    <w:name w:val="List Bullet 5"/>
    <w:basedOn w:val="Standaard"/>
    <w:rsid w:val="00022AF6"/>
    <w:pPr>
      <w:numPr>
        <w:numId w:val="5"/>
      </w:numPr>
    </w:pPr>
  </w:style>
  <w:style w:type="paragraph" w:styleId="Lijstnummering">
    <w:name w:val="List Number"/>
    <w:basedOn w:val="Standaard"/>
    <w:rsid w:val="00022AF6"/>
    <w:pPr>
      <w:numPr>
        <w:numId w:val="6"/>
      </w:numPr>
    </w:pPr>
  </w:style>
  <w:style w:type="paragraph" w:styleId="Lijstnummering2">
    <w:name w:val="List Number 2"/>
    <w:basedOn w:val="Standaard"/>
    <w:rsid w:val="00022AF6"/>
    <w:pPr>
      <w:numPr>
        <w:numId w:val="7"/>
      </w:numPr>
    </w:pPr>
  </w:style>
  <w:style w:type="paragraph" w:styleId="Lijstnummering3">
    <w:name w:val="List Number 3"/>
    <w:basedOn w:val="Standaard"/>
    <w:rsid w:val="00022AF6"/>
    <w:pPr>
      <w:numPr>
        <w:numId w:val="8"/>
      </w:numPr>
    </w:pPr>
  </w:style>
  <w:style w:type="paragraph" w:styleId="Lijstnummering4">
    <w:name w:val="List Number 4"/>
    <w:basedOn w:val="Standaard"/>
    <w:rsid w:val="00022AF6"/>
    <w:pPr>
      <w:numPr>
        <w:numId w:val="9"/>
      </w:numPr>
    </w:pPr>
  </w:style>
  <w:style w:type="paragraph" w:styleId="Lijstnummering5">
    <w:name w:val="List Number 5"/>
    <w:basedOn w:val="Standaard"/>
    <w:rsid w:val="00022AF6"/>
    <w:pPr>
      <w:numPr>
        <w:numId w:val="10"/>
      </w:numPr>
    </w:pPr>
  </w:style>
  <w:style w:type="paragraph" w:styleId="Lijstvoortzetting">
    <w:name w:val="List Continue"/>
    <w:basedOn w:val="Standaard"/>
    <w:rsid w:val="00022AF6"/>
    <w:pPr>
      <w:spacing w:after="120"/>
      <w:ind w:left="283"/>
    </w:pPr>
  </w:style>
  <w:style w:type="paragraph" w:styleId="Lijstvoortzetting2">
    <w:name w:val="List Continue 2"/>
    <w:basedOn w:val="Standaard"/>
    <w:rsid w:val="00022AF6"/>
    <w:pPr>
      <w:spacing w:after="120"/>
      <w:ind w:left="566"/>
    </w:pPr>
  </w:style>
  <w:style w:type="paragraph" w:styleId="Lijstvoortzetting3">
    <w:name w:val="List Continue 3"/>
    <w:basedOn w:val="Standaard"/>
    <w:rsid w:val="00022AF6"/>
    <w:pPr>
      <w:spacing w:after="120"/>
      <w:ind w:left="849"/>
    </w:pPr>
  </w:style>
  <w:style w:type="paragraph" w:styleId="Lijstvoortzetting4">
    <w:name w:val="List Continue 4"/>
    <w:basedOn w:val="Standaard"/>
    <w:rsid w:val="00022AF6"/>
    <w:pPr>
      <w:spacing w:after="120"/>
      <w:ind w:left="1132"/>
    </w:pPr>
  </w:style>
  <w:style w:type="paragraph" w:styleId="Lijstvoortzetting5">
    <w:name w:val="List Continue 5"/>
    <w:basedOn w:val="Standaard"/>
    <w:rsid w:val="00022AF6"/>
    <w:pPr>
      <w:spacing w:after="120"/>
      <w:ind w:left="1415"/>
    </w:pPr>
  </w:style>
  <w:style w:type="paragraph" w:styleId="Macrotekst">
    <w:name w:val="macro"/>
    <w:semiHidden/>
    <w:rsid w:val="00022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alweb">
    <w:name w:val="Normal (Web)"/>
    <w:basedOn w:val="Standaard"/>
    <w:rsid w:val="00022AF6"/>
  </w:style>
  <w:style w:type="paragraph" w:styleId="Notitiekop">
    <w:name w:val="Note Heading"/>
    <w:basedOn w:val="Standaard"/>
    <w:next w:val="Standaard"/>
    <w:rsid w:val="00022AF6"/>
  </w:style>
  <w:style w:type="paragraph" w:styleId="Tekstopmerking">
    <w:name w:val="annotation text"/>
    <w:basedOn w:val="Standaard"/>
    <w:semiHidden/>
    <w:rsid w:val="00022A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22AF6"/>
    <w:rPr>
      <w:b/>
      <w:bCs/>
    </w:rPr>
  </w:style>
  <w:style w:type="paragraph" w:styleId="Plattetekst">
    <w:name w:val="Body Text"/>
    <w:basedOn w:val="Standaard"/>
    <w:rsid w:val="00022AF6"/>
    <w:pPr>
      <w:spacing w:after="120"/>
    </w:pPr>
  </w:style>
  <w:style w:type="paragraph" w:styleId="Plattetekst2">
    <w:name w:val="Body Text 2"/>
    <w:basedOn w:val="Standaard"/>
    <w:rsid w:val="00022AF6"/>
    <w:pPr>
      <w:spacing w:after="120" w:line="480" w:lineRule="auto"/>
    </w:pPr>
  </w:style>
  <w:style w:type="paragraph" w:styleId="Plattetekst3">
    <w:name w:val="Body Text 3"/>
    <w:basedOn w:val="Standaard"/>
    <w:rsid w:val="00022AF6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022AF6"/>
    <w:pPr>
      <w:ind w:firstLine="210"/>
    </w:pPr>
  </w:style>
  <w:style w:type="paragraph" w:styleId="Plattetekstinspringen">
    <w:name w:val="Body Text Indent"/>
    <w:basedOn w:val="Standaard"/>
    <w:rsid w:val="00022AF6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022AF6"/>
    <w:pPr>
      <w:ind w:firstLine="210"/>
    </w:pPr>
  </w:style>
  <w:style w:type="paragraph" w:styleId="Plattetekstinspringen2">
    <w:name w:val="Body Text Indent 2"/>
    <w:basedOn w:val="Standaard"/>
    <w:rsid w:val="00022AF6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022AF6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rsid w:val="00022AF6"/>
    <w:pPr>
      <w:ind w:left="708"/>
    </w:pPr>
  </w:style>
  <w:style w:type="paragraph" w:styleId="Ondertitel">
    <w:name w:val="Subtitle"/>
    <w:basedOn w:val="Standaard"/>
    <w:qFormat/>
    <w:rsid w:val="00022AF6"/>
    <w:pPr>
      <w:spacing w:after="60"/>
      <w:jc w:val="center"/>
      <w:outlineLvl w:val="1"/>
    </w:pPr>
    <w:rPr>
      <w:rFonts w:ascii="Arial" w:hAnsi="Arial" w:cs="Arial"/>
    </w:rPr>
  </w:style>
  <w:style w:type="paragraph" w:styleId="Tekstzonderopmaak">
    <w:name w:val="Plain Text"/>
    <w:basedOn w:val="Standaard"/>
    <w:rsid w:val="00022AF6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qFormat/>
    <w:rsid w:val="00022A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sid w:val="00022AF6"/>
    <w:rPr>
      <w:sz w:val="20"/>
      <w:szCs w:val="20"/>
    </w:rPr>
  </w:style>
  <w:style w:type="paragraph" w:styleId="Voettekst">
    <w:name w:val="footer"/>
    <w:basedOn w:val="Standaard"/>
    <w:rsid w:val="00022A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E1253"/>
  </w:style>
  <w:style w:type="table" w:styleId="Tabelraster">
    <w:name w:val="Table Grid"/>
    <w:basedOn w:val="Standaardtabel"/>
    <w:rsid w:val="001C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E37A3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22A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2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2A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022A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022A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022AF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022AF6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022AF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022A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022AF6"/>
  </w:style>
  <w:style w:type="paragraph" w:styleId="Adresenvelop">
    <w:name w:val="envelope address"/>
    <w:basedOn w:val="Standaard"/>
    <w:rsid w:val="00022AF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luiting">
    <w:name w:val="Closing"/>
    <w:basedOn w:val="Standaard"/>
    <w:rsid w:val="00022AF6"/>
    <w:pPr>
      <w:ind w:left="4252"/>
    </w:pPr>
  </w:style>
  <w:style w:type="paragraph" w:styleId="Afzender">
    <w:name w:val="envelope return"/>
    <w:basedOn w:val="Standaard"/>
    <w:rsid w:val="00022AF6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semiHidden/>
    <w:rsid w:val="00022AF6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022A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ijschrift">
    <w:name w:val="caption"/>
    <w:basedOn w:val="Standaard"/>
    <w:next w:val="Standaard"/>
    <w:qFormat/>
    <w:rsid w:val="00022AF6"/>
    <w:rPr>
      <w:b/>
      <w:bCs/>
      <w:sz w:val="20"/>
      <w:szCs w:val="20"/>
    </w:rPr>
  </w:style>
  <w:style w:type="paragraph" w:styleId="Bloktekst">
    <w:name w:val="Block Text"/>
    <w:basedOn w:val="Standaard"/>
    <w:rsid w:val="00022AF6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022AF6"/>
    <w:pPr>
      <w:ind w:left="240" w:hanging="240"/>
    </w:pPr>
  </w:style>
  <w:style w:type="paragraph" w:styleId="Datum">
    <w:name w:val="Date"/>
    <w:basedOn w:val="Standaard"/>
    <w:next w:val="Standaard"/>
    <w:rsid w:val="00022AF6"/>
  </w:style>
  <w:style w:type="paragraph" w:styleId="Documentstructuur">
    <w:name w:val="Document Map"/>
    <w:basedOn w:val="Standaard"/>
    <w:semiHidden/>
    <w:rsid w:val="00022A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indnoottekst">
    <w:name w:val="endnote text"/>
    <w:basedOn w:val="Standaard"/>
    <w:semiHidden/>
    <w:rsid w:val="00022AF6"/>
    <w:rPr>
      <w:sz w:val="20"/>
      <w:szCs w:val="20"/>
    </w:rPr>
  </w:style>
  <w:style w:type="paragraph" w:styleId="E-mailhandtekening">
    <w:name w:val="E-mail Signature"/>
    <w:basedOn w:val="Standaard"/>
    <w:rsid w:val="00022AF6"/>
  </w:style>
  <w:style w:type="paragraph" w:styleId="Handtekening">
    <w:name w:val="Signature"/>
    <w:basedOn w:val="Standaard"/>
    <w:rsid w:val="00022AF6"/>
    <w:pPr>
      <w:ind w:left="4252"/>
    </w:pPr>
  </w:style>
  <w:style w:type="paragraph" w:styleId="HTML-voorafopgemaakt">
    <w:name w:val="HTML Preformatted"/>
    <w:basedOn w:val="Standaard"/>
    <w:rsid w:val="00022AF6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Standaard"/>
    <w:rsid w:val="00022AF6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022AF6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022AF6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022AF6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022AF6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022AF6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022AF6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022AF6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022AF6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022AF6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022AF6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022AF6"/>
  </w:style>
  <w:style w:type="paragraph" w:styleId="Inhopg2">
    <w:name w:val="toc 2"/>
    <w:basedOn w:val="Standaard"/>
    <w:next w:val="Standaard"/>
    <w:autoRedefine/>
    <w:semiHidden/>
    <w:rsid w:val="00022AF6"/>
    <w:pPr>
      <w:ind w:left="240"/>
    </w:pPr>
  </w:style>
  <w:style w:type="paragraph" w:styleId="Inhopg3">
    <w:name w:val="toc 3"/>
    <w:basedOn w:val="Standaard"/>
    <w:next w:val="Standaard"/>
    <w:autoRedefine/>
    <w:semiHidden/>
    <w:rsid w:val="00022AF6"/>
    <w:pPr>
      <w:ind w:left="480"/>
    </w:pPr>
  </w:style>
  <w:style w:type="paragraph" w:styleId="Inhopg4">
    <w:name w:val="toc 4"/>
    <w:basedOn w:val="Standaard"/>
    <w:next w:val="Standaard"/>
    <w:autoRedefine/>
    <w:semiHidden/>
    <w:rsid w:val="00022AF6"/>
    <w:pPr>
      <w:ind w:left="720"/>
    </w:pPr>
  </w:style>
  <w:style w:type="paragraph" w:styleId="Inhopg5">
    <w:name w:val="toc 5"/>
    <w:basedOn w:val="Standaard"/>
    <w:next w:val="Standaard"/>
    <w:autoRedefine/>
    <w:semiHidden/>
    <w:rsid w:val="00022AF6"/>
    <w:pPr>
      <w:ind w:left="960"/>
    </w:pPr>
  </w:style>
  <w:style w:type="paragraph" w:styleId="Inhopg6">
    <w:name w:val="toc 6"/>
    <w:basedOn w:val="Standaard"/>
    <w:next w:val="Standaard"/>
    <w:autoRedefine/>
    <w:semiHidden/>
    <w:rsid w:val="00022AF6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022AF6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022AF6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022AF6"/>
    <w:pPr>
      <w:ind w:left="1920"/>
    </w:pPr>
  </w:style>
  <w:style w:type="paragraph" w:styleId="Kopbronvermelding">
    <w:name w:val="toa heading"/>
    <w:basedOn w:val="Standaard"/>
    <w:next w:val="Standaard"/>
    <w:semiHidden/>
    <w:rsid w:val="00022AF6"/>
    <w:pPr>
      <w:spacing w:before="120"/>
    </w:pPr>
    <w:rPr>
      <w:rFonts w:ascii="Arial" w:hAnsi="Arial" w:cs="Arial"/>
      <w:b/>
      <w:bCs/>
    </w:rPr>
  </w:style>
  <w:style w:type="paragraph" w:styleId="Koptekst">
    <w:name w:val="header"/>
    <w:basedOn w:val="Standaard"/>
    <w:rsid w:val="00022AF6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rsid w:val="00022AF6"/>
    <w:pPr>
      <w:ind w:left="283" w:hanging="283"/>
    </w:pPr>
  </w:style>
  <w:style w:type="paragraph" w:styleId="Lijst2">
    <w:name w:val="List 2"/>
    <w:basedOn w:val="Standaard"/>
    <w:rsid w:val="00022AF6"/>
    <w:pPr>
      <w:ind w:left="566" w:hanging="283"/>
    </w:pPr>
  </w:style>
  <w:style w:type="paragraph" w:styleId="Lijst3">
    <w:name w:val="List 3"/>
    <w:basedOn w:val="Standaard"/>
    <w:rsid w:val="00022AF6"/>
    <w:pPr>
      <w:ind w:left="849" w:hanging="283"/>
    </w:pPr>
  </w:style>
  <w:style w:type="paragraph" w:styleId="Lijst4">
    <w:name w:val="List 4"/>
    <w:basedOn w:val="Standaard"/>
    <w:rsid w:val="00022AF6"/>
    <w:pPr>
      <w:ind w:left="1132" w:hanging="283"/>
    </w:pPr>
  </w:style>
  <w:style w:type="paragraph" w:styleId="Lijst5">
    <w:name w:val="List 5"/>
    <w:basedOn w:val="Standaard"/>
    <w:rsid w:val="00022AF6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022AF6"/>
  </w:style>
  <w:style w:type="paragraph" w:styleId="Lijstopsomteken">
    <w:name w:val="List Bullet"/>
    <w:basedOn w:val="Standaard"/>
    <w:rsid w:val="00022AF6"/>
    <w:pPr>
      <w:numPr>
        <w:numId w:val="1"/>
      </w:numPr>
    </w:pPr>
  </w:style>
  <w:style w:type="paragraph" w:styleId="Lijstopsomteken2">
    <w:name w:val="List Bullet 2"/>
    <w:basedOn w:val="Standaard"/>
    <w:rsid w:val="00022AF6"/>
    <w:pPr>
      <w:numPr>
        <w:numId w:val="2"/>
      </w:numPr>
    </w:pPr>
  </w:style>
  <w:style w:type="paragraph" w:styleId="Lijstopsomteken3">
    <w:name w:val="List Bullet 3"/>
    <w:basedOn w:val="Standaard"/>
    <w:rsid w:val="00022AF6"/>
    <w:pPr>
      <w:numPr>
        <w:numId w:val="3"/>
      </w:numPr>
    </w:pPr>
  </w:style>
  <w:style w:type="paragraph" w:styleId="Lijstopsomteken4">
    <w:name w:val="List Bullet 4"/>
    <w:basedOn w:val="Standaard"/>
    <w:rsid w:val="00022AF6"/>
    <w:pPr>
      <w:numPr>
        <w:numId w:val="4"/>
      </w:numPr>
    </w:pPr>
  </w:style>
  <w:style w:type="paragraph" w:styleId="Lijstopsomteken5">
    <w:name w:val="List Bullet 5"/>
    <w:basedOn w:val="Standaard"/>
    <w:rsid w:val="00022AF6"/>
    <w:pPr>
      <w:numPr>
        <w:numId w:val="5"/>
      </w:numPr>
    </w:pPr>
  </w:style>
  <w:style w:type="paragraph" w:styleId="Lijstnummering">
    <w:name w:val="List Number"/>
    <w:basedOn w:val="Standaard"/>
    <w:rsid w:val="00022AF6"/>
    <w:pPr>
      <w:numPr>
        <w:numId w:val="6"/>
      </w:numPr>
    </w:pPr>
  </w:style>
  <w:style w:type="paragraph" w:styleId="Lijstnummering2">
    <w:name w:val="List Number 2"/>
    <w:basedOn w:val="Standaard"/>
    <w:rsid w:val="00022AF6"/>
    <w:pPr>
      <w:numPr>
        <w:numId w:val="7"/>
      </w:numPr>
    </w:pPr>
  </w:style>
  <w:style w:type="paragraph" w:styleId="Lijstnummering3">
    <w:name w:val="List Number 3"/>
    <w:basedOn w:val="Standaard"/>
    <w:rsid w:val="00022AF6"/>
    <w:pPr>
      <w:numPr>
        <w:numId w:val="8"/>
      </w:numPr>
    </w:pPr>
  </w:style>
  <w:style w:type="paragraph" w:styleId="Lijstnummering4">
    <w:name w:val="List Number 4"/>
    <w:basedOn w:val="Standaard"/>
    <w:rsid w:val="00022AF6"/>
    <w:pPr>
      <w:numPr>
        <w:numId w:val="9"/>
      </w:numPr>
    </w:pPr>
  </w:style>
  <w:style w:type="paragraph" w:styleId="Lijstnummering5">
    <w:name w:val="List Number 5"/>
    <w:basedOn w:val="Standaard"/>
    <w:rsid w:val="00022AF6"/>
    <w:pPr>
      <w:numPr>
        <w:numId w:val="10"/>
      </w:numPr>
    </w:pPr>
  </w:style>
  <w:style w:type="paragraph" w:styleId="Lijstvoortzetting">
    <w:name w:val="List Continue"/>
    <w:basedOn w:val="Standaard"/>
    <w:rsid w:val="00022AF6"/>
    <w:pPr>
      <w:spacing w:after="120"/>
      <w:ind w:left="283"/>
    </w:pPr>
  </w:style>
  <w:style w:type="paragraph" w:styleId="Lijstvoortzetting2">
    <w:name w:val="List Continue 2"/>
    <w:basedOn w:val="Standaard"/>
    <w:rsid w:val="00022AF6"/>
    <w:pPr>
      <w:spacing w:after="120"/>
      <w:ind w:left="566"/>
    </w:pPr>
  </w:style>
  <w:style w:type="paragraph" w:styleId="Lijstvoortzetting3">
    <w:name w:val="List Continue 3"/>
    <w:basedOn w:val="Standaard"/>
    <w:rsid w:val="00022AF6"/>
    <w:pPr>
      <w:spacing w:after="120"/>
      <w:ind w:left="849"/>
    </w:pPr>
  </w:style>
  <w:style w:type="paragraph" w:styleId="Lijstvoortzetting4">
    <w:name w:val="List Continue 4"/>
    <w:basedOn w:val="Standaard"/>
    <w:rsid w:val="00022AF6"/>
    <w:pPr>
      <w:spacing w:after="120"/>
      <w:ind w:left="1132"/>
    </w:pPr>
  </w:style>
  <w:style w:type="paragraph" w:styleId="Lijstvoortzetting5">
    <w:name w:val="List Continue 5"/>
    <w:basedOn w:val="Standaard"/>
    <w:rsid w:val="00022AF6"/>
    <w:pPr>
      <w:spacing w:after="120"/>
      <w:ind w:left="1415"/>
    </w:pPr>
  </w:style>
  <w:style w:type="paragraph" w:styleId="Macrotekst">
    <w:name w:val="macro"/>
    <w:semiHidden/>
    <w:rsid w:val="00022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alweb">
    <w:name w:val="Normal (Web)"/>
    <w:basedOn w:val="Standaard"/>
    <w:rsid w:val="00022AF6"/>
  </w:style>
  <w:style w:type="paragraph" w:styleId="Notitiekop">
    <w:name w:val="Note Heading"/>
    <w:basedOn w:val="Standaard"/>
    <w:next w:val="Standaard"/>
    <w:rsid w:val="00022AF6"/>
  </w:style>
  <w:style w:type="paragraph" w:styleId="Tekstopmerking">
    <w:name w:val="annotation text"/>
    <w:basedOn w:val="Standaard"/>
    <w:semiHidden/>
    <w:rsid w:val="00022A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22AF6"/>
    <w:rPr>
      <w:b/>
      <w:bCs/>
    </w:rPr>
  </w:style>
  <w:style w:type="paragraph" w:styleId="Plattetekst">
    <w:name w:val="Body Text"/>
    <w:basedOn w:val="Standaard"/>
    <w:rsid w:val="00022AF6"/>
    <w:pPr>
      <w:spacing w:after="120"/>
    </w:pPr>
  </w:style>
  <w:style w:type="paragraph" w:styleId="Plattetekst2">
    <w:name w:val="Body Text 2"/>
    <w:basedOn w:val="Standaard"/>
    <w:rsid w:val="00022AF6"/>
    <w:pPr>
      <w:spacing w:after="120" w:line="480" w:lineRule="auto"/>
    </w:pPr>
  </w:style>
  <w:style w:type="paragraph" w:styleId="Plattetekst3">
    <w:name w:val="Body Text 3"/>
    <w:basedOn w:val="Standaard"/>
    <w:rsid w:val="00022AF6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022AF6"/>
    <w:pPr>
      <w:ind w:firstLine="210"/>
    </w:pPr>
  </w:style>
  <w:style w:type="paragraph" w:styleId="Plattetekstinspringen">
    <w:name w:val="Body Text Indent"/>
    <w:basedOn w:val="Standaard"/>
    <w:rsid w:val="00022AF6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022AF6"/>
    <w:pPr>
      <w:ind w:firstLine="210"/>
    </w:pPr>
  </w:style>
  <w:style w:type="paragraph" w:styleId="Plattetekstinspringen2">
    <w:name w:val="Body Text Indent 2"/>
    <w:basedOn w:val="Standaard"/>
    <w:rsid w:val="00022AF6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022AF6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rsid w:val="00022AF6"/>
    <w:pPr>
      <w:ind w:left="708"/>
    </w:pPr>
  </w:style>
  <w:style w:type="paragraph" w:styleId="Ondertitel">
    <w:name w:val="Subtitle"/>
    <w:basedOn w:val="Standaard"/>
    <w:qFormat/>
    <w:rsid w:val="00022AF6"/>
    <w:pPr>
      <w:spacing w:after="60"/>
      <w:jc w:val="center"/>
      <w:outlineLvl w:val="1"/>
    </w:pPr>
    <w:rPr>
      <w:rFonts w:ascii="Arial" w:hAnsi="Arial" w:cs="Arial"/>
    </w:rPr>
  </w:style>
  <w:style w:type="paragraph" w:styleId="Tekstzonderopmaak">
    <w:name w:val="Plain Text"/>
    <w:basedOn w:val="Standaard"/>
    <w:rsid w:val="00022AF6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qFormat/>
    <w:rsid w:val="00022A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sid w:val="00022AF6"/>
    <w:rPr>
      <w:sz w:val="20"/>
      <w:szCs w:val="20"/>
    </w:rPr>
  </w:style>
  <w:style w:type="paragraph" w:styleId="Voettekst">
    <w:name w:val="footer"/>
    <w:basedOn w:val="Standaard"/>
    <w:rsid w:val="00022A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E1253"/>
  </w:style>
  <w:style w:type="table" w:styleId="Tabelraster">
    <w:name w:val="Table Grid"/>
    <w:basedOn w:val="Standaardtabel"/>
    <w:rsid w:val="001C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473D59C6</Template>
  <TotalTime>78</TotalTime>
  <Pages>4</Pages>
  <Words>1069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aanvraag</vt:lpstr>
    </vt:vector>
  </TitlesOfParts>
  <Company>ahm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aanvraag</dc:title>
  <dc:creator>Maarten Jansen</dc:creator>
  <cp:lastModifiedBy>Maarten Jansen</cp:lastModifiedBy>
  <cp:revision>5</cp:revision>
  <cp:lastPrinted>2008-10-29T12:53:00Z</cp:lastPrinted>
  <dcterms:created xsi:type="dcterms:W3CDTF">2014-10-03T09:13:00Z</dcterms:created>
  <dcterms:modified xsi:type="dcterms:W3CDTF">2014-10-08T10:03:00Z</dcterms:modified>
  <cp:category>Acquisitie</cp:category>
</cp:coreProperties>
</file>