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DD" w:rsidRPr="00FA7E08" w:rsidRDefault="00FA7E08" w:rsidP="00AE0CDD">
      <w:pPr>
        <w:rPr>
          <w:b/>
        </w:rPr>
      </w:pPr>
      <w:r w:rsidRPr="00FA7E08">
        <w:rPr>
          <w:b/>
        </w:rPr>
        <w:t>Uitleg maken handtekening met banner</w:t>
      </w:r>
    </w:p>
    <w:p w:rsidR="00AE0CDD" w:rsidRDefault="00AE0CDD" w:rsidP="00AE0CDD">
      <w:pPr>
        <w:pStyle w:val="Lijstalinea"/>
        <w:numPr>
          <w:ilvl w:val="0"/>
          <w:numId w:val="1"/>
        </w:numPr>
      </w:pPr>
      <w:r>
        <w:t>Open outlook.</w:t>
      </w:r>
    </w:p>
    <w:p w:rsidR="00AE0CDD" w:rsidRDefault="00AE0CDD" w:rsidP="00AE0CDD">
      <w:pPr>
        <w:pStyle w:val="Lijstalinea"/>
        <w:numPr>
          <w:ilvl w:val="0"/>
          <w:numId w:val="1"/>
        </w:numPr>
      </w:pPr>
      <w:r>
        <w:t>Open een  nieuw bericht (alsof je een email gaat schrijven)</w:t>
      </w:r>
    </w:p>
    <w:p w:rsidR="00AE0CDD" w:rsidRDefault="00AE0CDD" w:rsidP="00AE0CDD">
      <w:pPr>
        <w:pStyle w:val="Lijstalinea"/>
        <w:numPr>
          <w:ilvl w:val="0"/>
          <w:numId w:val="1"/>
        </w:numPr>
      </w:pPr>
      <w:r>
        <w:t>Kopieer je huidige handtekening door deze te selecteren en vervolgens op ctr+ C te drukken</w:t>
      </w:r>
    </w:p>
    <w:p w:rsidR="00AE0CDD" w:rsidRDefault="00AE0CDD" w:rsidP="00AE0CDD">
      <w:pPr>
        <w:pStyle w:val="Lijstalinea"/>
        <w:numPr>
          <w:ilvl w:val="0"/>
          <w:numId w:val="1"/>
        </w:numPr>
      </w:pPr>
      <w:r>
        <w:t>Klik op het pijltje naast handtekening</w:t>
      </w:r>
      <w:r>
        <w:rPr>
          <w:noProof/>
          <w:lang w:eastAsia="nl-NL"/>
        </w:rPr>
        <w:drawing>
          <wp:inline distT="0" distB="0" distL="0" distR="0" wp14:anchorId="74A35D8E" wp14:editId="585E3E1B">
            <wp:extent cx="5731510" cy="780572"/>
            <wp:effectExtent l="0" t="0" r="254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CDD" w:rsidRDefault="00AE0CDD" w:rsidP="00AE0CDD">
      <w:pPr>
        <w:pStyle w:val="Lijstalinea"/>
        <w:numPr>
          <w:ilvl w:val="0"/>
          <w:numId w:val="1"/>
        </w:numPr>
      </w:pPr>
      <w:r>
        <w:t xml:space="preserve">Er verschijnt nu een </w:t>
      </w:r>
      <w:proofErr w:type="spellStart"/>
      <w:r>
        <w:t>dropdown</w:t>
      </w:r>
      <w:proofErr w:type="spellEnd"/>
      <w:r>
        <w:t xml:space="preserve"> menu kies hier weer de optie handtekeningen</w:t>
      </w:r>
    </w:p>
    <w:p w:rsidR="00AE0CDD" w:rsidRDefault="00AE0CDD" w:rsidP="00AE0CDD">
      <w:pPr>
        <w:pStyle w:val="Lijstalinea"/>
        <w:numPr>
          <w:ilvl w:val="0"/>
          <w:numId w:val="1"/>
        </w:numPr>
      </w:pPr>
      <w:r>
        <w:t>Nu kom je in een nieuw scherm, klik hier op de knop nieuw (je maakt zo een nieuwe handtekening aan. Geef de handtekening een naam bijvoorbeeld crowdfunding.</w:t>
      </w:r>
    </w:p>
    <w:p w:rsidR="00AE0CDD" w:rsidRDefault="00AE0CDD" w:rsidP="00AE0CDD">
      <w:pPr>
        <w:pStyle w:val="Lijstalinea"/>
      </w:pPr>
      <w:r>
        <w:rPr>
          <w:noProof/>
          <w:lang w:eastAsia="nl-NL"/>
        </w:rPr>
        <w:drawing>
          <wp:inline distT="0" distB="0" distL="0" distR="0" wp14:anchorId="4AF5F36B" wp14:editId="7CDD500B">
            <wp:extent cx="5731510" cy="3270361"/>
            <wp:effectExtent l="0" t="0" r="254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CDD" w:rsidRDefault="00AE0CDD" w:rsidP="00AE0CDD"/>
    <w:p w:rsidR="00AE0CDD" w:rsidRDefault="00AE0CDD" w:rsidP="00AE0CDD">
      <w:pPr>
        <w:pStyle w:val="Lijstalinea"/>
        <w:numPr>
          <w:ilvl w:val="0"/>
          <w:numId w:val="1"/>
        </w:numPr>
      </w:pPr>
      <w:r>
        <w:t xml:space="preserve">Plak nu in het tekstveld je handtekening, dit doe je door met je muis in het veld te gaan staan en dan te klikken. Vervolgens toets je </w:t>
      </w:r>
      <w:proofErr w:type="spellStart"/>
      <w:r>
        <w:t>crtl</w:t>
      </w:r>
      <w:proofErr w:type="spellEnd"/>
      <w:r>
        <w:t xml:space="preserve"> + V hiermee plak je je de eerder bewaarde handtekening in het veld.</w:t>
      </w:r>
    </w:p>
    <w:p w:rsidR="00AE0CDD" w:rsidRDefault="00FA7E08" w:rsidP="00AE0CDD">
      <w:pPr>
        <w:pStyle w:val="Lijstalinea"/>
        <w:numPr>
          <w:ilvl w:val="0"/>
          <w:numId w:val="1"/>
        </w:numPr>
      </w:pPr>
      <w:r>
        <w:t xml:space="preserve">Druk op afbeelding invoegen  </w:t>
      </w:r>
      <w:r>
        <w:rPr>
          <w:noProof/>
          <w:lang w:eastAsia="nl-NL"/>
        </w:rPr>
        <w:drawing>
          <wp:inline distT="0" distB="0" distL="0" distR="0" wp14:anchorId="48CA8113" wp14:editId="1BC6942B">
            <wp:extent cx="190500" cy="2667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en voeg de banner in onder je handtekening.</w:t>
      </w:r>
    </w:p>
    <w:p w:rsidR="00FA7E08" w:rsidRDefault="00FA7E08" w:rsidP="00AE0CDD">
      <w:pPr>
        <w:pStyle w:val="Lijstalinea"/>
        <w:numPr>
          <w:ilvl w:val="0"/>
          <w:numId w:val="1"/>
        </w:numPr>
      </w:pPr>
      <w:r>
        <w:t xml:space="preserve">Selecteer de banner, door er op te klikken. </w:t>
      </w:r>
    </w:p>
    <w:p w:rsidR="00FA7E08" w:rsidRDefault="00FA7E08" w:rsidP="00AE0CDD">
      <w:pPr>
        <w:pStyle w:val="Lijstalinea"/>
        <w:numPr>
          <w:ilvl w:val="0"/>
          <w:numId w:val="1"/>
        </w:numPr>
      </w:pPr>
      <w:r>
        <w:t xml:space="preserve">Klik op hyperlink maken </w:t>
      </w:r>
      <w:r>
        <w:rPr>
          <w:noProof/>
          <w:lang w:eastAsia="nl-NL"/>
        </w:rPr>
        <w:drawing>
          <wp:inline distT="0" distB="0" distL="0" distR="0" wp14:anchorId="566E5231" wp14:editId="61540D2C">
            <wp:extent cx="209550" cy="1714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typ nu in </w:t>
      </w:r>
      <w:hyperlink r:id="rId10" w:history="1">
        <w:r w:rsidRPr="00890145">
          <w:rPr>
            <w:rStyle w:val="Hyperlink"/>
          </w:rPr>
          <w:t>www.voordekunst.nl/amsterdammuseum</w:t>
        </w:r>
      </w:hyperlink>
    </w:p>
    <w:p w:rsidR="00FA7E08" w:rsidRDefault="00916FB6" w:rsidP="00AE0CDD">
      <w:pPr>
        <w:pStyle w:val="Lijstalinea"/>
        <w:numPr>
          <w:ilvl w:val="0"/>
          <w:numId w:val="1"/>
        </w:numPr>
      </w:pPr>
      <w:r>
        <w:t>Druk op ok</w:t>
      </w:r>
      <w:bookmarkStart w:id="0" w:name="_GoBack"/>
      <w:bookmarkEnd w:id="0"/>
      <w:r w:rsidR="00FA7E08">
        <w:t>, je speciale handtekening is nu klaar voor gebruik.</w:t>
      </w:r>
    </w:p>
    <w:p w:rsidR="00FA7E08" w:rsidRDefault="00FA7E08">
      <w:r>
        <w:t xml:space="preserve">Om de handtekening te gebruiken druk je bij het maken van ene nieuw bericht op </w:t>
      </w:r>
      <w:r w:rsidR="00916FB6">
        <w:t>handtekening</w:t>
      </w:r>
      <w:r>
        <w:t xml:space="preserve"> en selecteer je de juiste handtekening in dit geval crowdfunding.</w:t>
      </w:r>
    </w:p>
    <w:p w:rsidR="00AE0CDD" w:rsidRDefault="00AE0CDD"/>
    <w:sectPr w:rsidR="00AE0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3D9F"/>
    <w:multiLevelType w:val="hybridMultilevel"/>
    <w:tmpl w:val="3E70BA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D"/>
    <w:rsid w:val="00040027"/>
    <w:rsid w:val="00327B71"/>
    <w:rsid w:val="00916FB6"/>
    <w:rsid w:val="00AE0CDD"/>
    <w:rsid w:val="00E64F83"/>
    <w:rsid w:val="00FA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0C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CD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A7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0C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CD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A7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ordekunst.nl/amsterdammuse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27A3ACFB</Template>
  <TotalTime>16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Amsterdam Museum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Goeman Borgesius</dc:creator>
  <cp:lastModifiedBy>Denise de Boer</cp:lastModifiedBy>
  <cp:revision>2</cp:revision>
  <dcterms:created xsi:type="dcterms:W3CDTF">2014-06-02T13:41:00Z</dcterms:created>
  <dcterms:modified xsi:type="dcterms:W3CDTF">2014-06-03T09:32:00Z</dcterms:modified>
</cp:coreProperties>
</file>